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5A2" w:rsidRDefault="00C315A2" w:rsidP="00C315A2">
      <w:pPr>
        <w:shd w:val="clear" w:color="auto" w:fill="FFFFFF"/>
        <w:spacing w:line="288" w:lineRule="atLeast"/>
        <w:jc w:val="both"/>
        <w:outlineLvl w:val="0"/>
        <w:rPr>
          <w:rFonts w:cs="Arial"/>
          <w:color w:val="333333"/>
          <w:kern w:val="36"/>
          <w:szCs w:val="22"/>
        </w:rPr>
      </w:pPr>
      <w:r>
        <w:rPr>
          <w:rFonts w:cs="Arial"/>
          <w:color w:val="333333"/>
          <w:kern w:val="36"/>
          <w:szCs w:val="22"/>
        </w:rPr>
        <w:tab/>
      </w:r>
      <w:r>
        <w:rPr>
          <w:rFonts w:cs="Arial"/>
          <w:color w:val="333333"/>
          <w:kern w:val="36"/>
          <w:szCs w:val="22"/>
        </w:rPr>
        <w:tab/>
      </w:r>
      <w:r>
        <w:rPr>
          <w:rFonts w:cs="Arial"/>
          <w:color w:val="333333"/>
          <w:kern w:val="36"/>
          <w:szCs w:val="22"/>
        </w:rPr>
        <w:tab/>
      </w:r>
      <w:r>
        <w:rPr>
          <w:rFonts w:cs="Arial"/>
          <w:color w:val="333333"/>
          <w:kern w:val="36"/>
          <w:szCs w:val="22"/>
        </w:rPr>
        <w:tab/>
      </w:r>
      <w:r>
        <w:rPr>
          <w:rFonts w:cs="Arial"/>
          <w:color w:val="333333"/>
          <w:kern w:val="36"/>
          <w:szCs w:val="22"/>
        </w:rPr>
        <w:tab/>
      </w:r>
      <w:r>
        <w:rPr>
          <w:rFonts w:cs="Arial"/>
          <w:color w:val="333333"/>
          <w:kern w:val="36"/>
          <w:szCs w:val="22"/>
        </w:rPr>
        <w:tab/>
      </w:r>
      <w:r>
        <w:rPr>
          <w:rFonts w:cs="Arial"/>
          <w:color w:val="333333"/>
          <w:kern w:val="36"/>
          <w:szCs w:val="22"/>
        </w:rPr>
        <w:tab/>
      </w:r>
      <w:r>
        <w:rPr>
          <w:rFonts w:cs="Arial"/>
          <w:color w:val="333333"/>
          <w:kern w:val="36"/>
          <w:szCs w:val="22"/>
        </w:rPr>
        <w:tab/>
      </w:r>
      <w:r>
        <w:rPr>
          <w:rFonts w:cs="Arial"/>
          <w:color w:val="333333"/>
          <w:kern w:val="36"/>
          <w:szCs w:val="22"/>
        </w:rPr>
        <w:tab/>
        <w:t xml:space="preserve">V Šumperku </w:t>
      </w:r>
      <w:r w:rsidR="005F0DB0">
        <w:rPr>
          <w:rFonts w:cs="Arial"/>
          <w:color w:val="333333"/>
          <w:kern w:val="36"/>
          <w:szCs w:val="22"/>
        </w:rPr>
        <w:t>7. června</w:t>
      </w:r>
      <w:r w:rsidR="003E7305">
        <w:rPr>
          <w:rFonts w:cs="Arial"/>
          <w:color w:val="333333"/>
          <w:kern w:val="36"/>
          <w:szCs w:val="22"/>
        </w:rPr>
        <w:t xml:space="preserve"> 2022</w:t>
      </w:r>
    </w:p>
    <w:p w:rsidR="00C315A2" w:rsidRDefault="00C315A2" w:rsidP="00C315A2">
      <w:pPr>
        <w:jc w:val="both"/>
        <w:rPr>
          <w:b/>
        </w:rPr>
      </w:pPr>
    </w:p>
    <w:p w:rsidR="005F0DB0" w:rsidRPr="00026E6D" w:rsidRDefault="005F0DB0" w:rsidP="005F0DB0">
      <w:pPr>
        <w:spacing w:before="240"/>
        <w:jc w:val="center"/>
        <w:outlineLvl w:val="0"/>
        <w:rPr>
          <w:rFonts w:cs="Arial"/>
          <w:b/>
          <w:szCs w:val="22"/>
        </w:rPr>
      </w:pPr>
      <w:r>
        <w:rPr>
          <w:b/>
        </w:rPr>
        <w:t>Buďte obezřetní na internetových inzertních portálech!</w:t>
      </w:r>
    </w:p>
    <w:p w:rsidR="005F0DB0" w:rsidRPr="00026E6D" w:rsidRDefault="005F0DB0" w:rsidP="005F0DB0"/>
    <w:p w:rsidR="005F0DB0" w:rsidRDefault="005F0DB0" w:rsidP="005F0DB0">
      <w:pPr>
        <w:spacing w:after="160" w:line="259" w:lineRule="auto"/>
        <w:jc w:val="both"/>
        <w:rPr>
          <w:rFonts w:eastAsia="Calibri" w:cs="Arial"/>
          <w:szCs w:val="22"/>
          <w:lang w:eastAsia="en-US"/>
        </w:rPr>
      </w:pPr>
    </w:p>
    <w:p w:rsidR="005F0DB0" w:rsidRPr="008C7FC1" w:rsidRDefault="005F0DB0" w:rsidP="005F0DB0">
      <w:pPr>
        <w:jc w:val="both"/>
        <w:rPr>
          <w:rFonts w:eastAsia="Calibri" w:cs="Arial"/>
          <w:szCs w:val="22"/>
          <w:lang w:eastAsia="en-US"/>
        </w:rPr>
      </w:pPr>
      <w:r w:rsidRPr="008C7FC1">
        <w:rPr>
          <w:rFonts w:eastAsia="Calibri" w:cs="Arial"/>
          <w:szCs w:val="22"/>
          <w:lang w:eastAsia="en-US"/>
        </w:rPr>
        <w:t>V poslední</w:t>
      </w:r>
      <w:r>
        <w:rPr>
          <w:rFonts w:eastAsia="Calibri" w:cs="Arial"/>
          <w:szCs w:val="22"/>
          <w:lang w:eastAsia="en-US"/>
        </w:rPr>
        <w:t>ch</w:t>
      </w:r>
      <w:r w:rsidRPr="008C7FC1">
        <w:rPr>
          <w:rFonts w:eastAsia="Calibri" w:cs="Arial"/>
          <w:szCs w:val="22"/>
          <w:lang w:eastAsia="en-US"/>
        </w:rPr>
        <w:t xml:space="preserve"> </w:t>
      </w:r>
      <w:r>
        <w:rPr>
          <w:rFonts w:eastAsia="Calibri" w:cs="Arial"/>
          <w:szCs w:val="22"/>
          <w:lang w:eastAsia="en-US"/>
        </w:rPr>
        <w:t>dnech evidují policisté na Šumperku</w:t>
      </w:r>
      <w:r w:rsidRPr="008C7FC1">
        <w:rPr>
          <w:rFonts w:eastAsia="Calibri" w:cs="Arial"/>
          <w:szCs w:val="22"/>
          <w:lang w:eastAsia="en-US"/>
        </w:rPr>
        <w:t xml:space="preserve"> </w:t>
      </w:r>
      <w:r>
        <w:rPr>
          <w:rFonts w:eastAsia="Calibri" w:cs="Arial"/>
          <w:szCs w:val="22"/>
          <w:lang w:eastAsia="en-US"/>
        </w:rPr>
        <w:t xml:space="preserve">nárůst </w:t>
      </w:r>
      <w:r w:rsidRPr="008C7FC1">
        <w:rPr>
          <w:rFonts w:eastAsia="Calibri" w:cs="Arial"/>
          <w:szCs w:val="22"/>
          <w:lang w:eastAsia="en-US"/>
        </w:rPr>
        <w:t>oznámení od občanů, která se týkají podvodných jednání na internetových inzertních portálech. Tato jednán</w:t>
      </w:r>
      <w:r>
        <w:rPr>
          <w:rFonts w:eastAsia="Calibri" w:cs="Arial"/>
          <w:szCs w:val="22"/>
          <w:lang w:eastAsia="en-US"/>
        </w:rPr>
        <w:t xml:space="preserve">í mají většinou totožný scénář. Probíhají zpravidla písemnou formou a jedná se o takzvané reverzní internetové podvody, při kterých se podvodník staví do role falešného zájemce o koupi nabízeného zboží. </w:t>
      </w:r>
    </w:p>
    <w:p w:rsidR="005F0DB0" w:rsidRDefault="005F0DB0" w:rsidP="005F0DB0">
      <w:pPr>
        <w:jc w:val="both"/>
        <w:rPr>
          <w:rFonts w:eastAsia="Calibri" w:cs="Arial"/>
          <w:szCs w:val="22"/>
          <w:lang w:eastAsia="en-US"/>
        </w:rPr>
      </w:pPr>
    </w:p>
    <w:p w:rsidR="005F0DB0" w:rsidRDefault="005F0DB0" w:rsidP="005F0DB0">
      <w:pPr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Pachatelé v těchto případech nejprve kontaktují </w:t>
      </w:r>
      <w:r w:rsidRPr="008C7FC1">
        <w:rPr>
          <w:rFonts w:eastAsia="Calibri" w:cs="Arial"/>
          <w:szCs w:val="22"/>
          <w:lang w:eastAsia="en-US"/>
        </w:rPr>
        <w:t>prodávajícího</w:t>
      </w:r>
      <w:r>
        <w:rPr>
          <w:rFonts w:eastAsia="Calibri" w:cs="Arial"/>
          <w:szCs w:val="22"/>
          <w:lang w:eastAsia="en-US"/>
        </w:rPr>
        <w:t xml:space="preserve"> a předstírají zájem o koupi zboží, které nabízí k prodeji. Následuje nabídka zajištění veškerého komfortu spojeného s přepravou a platbou zboží. </w:t>
      </w:r>
      <w:r w:rsidRPr="008C7FC1">
        <w:rPr>
          <w:rFonts w:eastAsia="Calibri" w:cs="Arial"/>
          <w:szCs w:val="22"/>
          <w:lang w:eastAsia="en-US"/>
        </w:rPr>
        <w:t>Poté</w:t>
      </w:r>
      <w:r>
        <w:rPr>
          <w:rFonts w:eastAsia="Calibri" w:cs="Arial"/>
          <w:szCs w:val="22"/>
          <w:lang w:eastAsia="en-US"/>
        </w:rPr>
        <w:t xml:space="preserve"> rádoby kupující </w:t>
      </w:r>
      <w:r w:rsidRPr="008C7FC1">
        <w:rPr>
          <w:rFonts w:eastAsia="Calibri" w:cs="Arial"/>
          <w:szCs w:val="22"/>
          <w:lang w:eastAsia="en-US"/>
        </w:rPr>
        <w:t>odešle prostřednictvím e-mailu nebo chatovací aplikace fiktivní odkaz zp</w:t>
      </w:r>
      <w:r>
        <w:rPr>
          <w:rFonts w:eastAsia="Calibri" w:cs="Arial"/>
          <w:szCs w:val="22"/>
          <w:lang w:eastAsia="en-US"/>
        </w:rPr>
        <w:t xml:space="preserve">ravidla na přepravní společnost. Jakmile na tento link prodávající </w:t>
      </w:r>
      <w:r w:rsidRPr="008C7FC1">
        <w:rPr>
          <w:rFonts w:eastAsia="Calibri" w:cs="Arial"/>
          <w:szCs w:val="22"/>
          <w:lang w:eastAsia="en-US"/>
        </w:rPr>
        <w:t xml:space="preserve">klikne, </w:t>
      </w:r>
      <w:r>
        <w:rPr>
          <w:rFonts w:eastAsia="Calibri" w:cs="Arial"/>
          <w:szCs w:val="22"/>
          <w:lang w:eastAsia="en-US"/>
        </w:rPr>
        <w:t xml:space="preserve">je přesměrován na podvrženou platební bránu, kam </w:t>
      </w:r>
      <w:r w:rsidRPr="008C7FC1">
        <w:rPr>
          <w:rFonts w:eastAsia="Calibri" w:cs="Arial"/>
          <w:szCs w:val="22"/>
          <w:lang w:eastAsia="en-US"/>
        </w:rPr>
        <w:t>vyplní</w:t>
      </w:r>
      <w:r>
        <w:rPr>
          <w:rFonts w:eastAsia="Calibri" w:cs="Arial"/>
          <w:szCs w:val="22"/>
          <w:lang w:eastAsia="en-US"/>
        </w:rPr>
        <w:t xml:space="preserve"> ve většině případů</w:t>
      </w:r>
      <w:r w:rsidRPr="008C7FC1">
        <w:rPr>
          <w:rFonts w:eastAsia="Calibri" w:cs="Arial"/>
          <w:szCs w:val="22"/>
          <w:lang w:eastAsia="en-US"/>
        </w:rPr>
        <w:t xml:space="preserve"> veškeré přihlašovací</w:t>
      </w:r>
      <w:r>
        <w:rPr>
          <w:rFonts w:eastAsia="Calibri" w:cs="Arial"/>
          <w:szCs w:val="22"/>
          <w:lang w:eastAsia="en-US"/>
        </w:rPr>
        <w:t xml:space="preserve"> údaje k elektronickému bankovnictví, </w:t>
      </w:r>
      <w:r w:rsidRPr="008C7FC1">
        <w:rPr>
          <w:rFonts w:eastAsia="Calibri" w:cs="Arial"/>
          <w:szCs w:val="22"/>
          <w:lang w:eastAsia="en-US"/>
        </w:rPr>
        <w:t>platební údaje</w:t>
      </w:r>
      <w:r>
        <w:rPr>
          <w:rFonts w:eastAsia="Calibri" w:cs="Arial"/>
          <w:szCs w:val="22"/>
          <w:lang w:eastAsia="en-US"/>
        </w:rPr>
        <w:t xml:space="preserve"> a rovněž údaje k platební kartě. Bohužel si v této chvíli neuvědomí, že</w:t>
      </w:r>
      <w:r w:rsidRPr="008C7FC1">
        <w:rPr>
          <w:rFonts w:eastAsia="Calibri" w:cs="Arial"/>
          <w:szCs w:val="22"/>
          <w:lang w:eastAsia="en-US"/>
        </w:rPr>
        <w:t xml:space="preserve"> se jedná o podvod. </w:t>
      </w:r>
      <w:r>
        <w:rPr>
          <w:rFonts w:eastAsia="Calibri" w:cs="Arial"/>
          <w:szCs w:val="22"/>
          <w:lang w:eastAsia="en-US"/>
        </w:rPr>
        <w:t>Při</w:t>
      </w:r>
      <w:r w:rsidRPr="008C7FC1">
        <w:rPr>
          <w:rFonts w:eastAsia="Calibri" w:cs="Arial"/>
          <w:szCs w:val="22"/>
          <w:lang w:eastAsia="en-US"/>
        </w:rPr>
        <w:t xml:space="preserve"> kontrole svého </w:t>
      </w:r>
      <w:r>
        <w:rPr>
          <w:rFonts w:eastAsia="Calibri" w:cs="Arial"/>
          <w:szCs w:val="22"/>
          <w:lang w:eastAsia="en-US"/>
        </w:rPr>
        <w:t>bankovního účtu posléze</w:t>
      </w:r>
      <w:r w:rsidRPr="008C7FC1">
        <w:rPr>
          <w:rFonts w:eastAsia="Calibri" w:cs="Arial"/>
          <w:szCs w:val="22"/>
          <w:lang w:eastAsia="en-US"/>
        </w:rPr>
        <w:t xml:space="preserve"> </w:t>
      </w:r>
      <w:r>
        <w:rPr>
          <w:rFonts w:eastAsia="Calibri" w:cs="Arial"/>
          <w:szCs w:val="22"/>
          <w:lang w:eastAsia="en-US"/>
        </w:rPr>
        <w:t xml:space="preserve">prodejci </w:t>
      </w:r>
      <w:r w:rsidRPr="008C7FC1">
        <w:rPr>
          <w:rFonts w:eastAsia="Calibri" w:cs="Arial"/>
          <w:szCs w:val="22"/>
          <w:lang w:eastAsia="en-US"/>
        </w:rPr>
        <w:t>zjistí, že jim nebyla připsána suma z prodeje zboží, ale naopak byly z účtu finanční prostředky odčerpány.</w:t>
      </w:r>
    </w:p>
    <w:p w:rsidR="005F0DB0" w:rsidRDefault="005F0DB0" w:rsidP="005F0DB0">
      <w:pPr>
        <w:jc w:val="both"/>
        <w:rPr>
          <w:rFonts w:eastAsia="Calibri" w:cs="Arial"/>
          <w:szCs w:val="22"/>
          <w:lang w:eastAsia="en-US"/>
        </w:rPr>
      </w:pPr>
    </w:p>
    <w:p w:rsidR="005F0DB0" w:rsidRDefault="00D66F37" w:rsidP="005F0DB0">
      <w:pPr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Obdobný pří</w:t>
      </w:r>
      <w:r w:rsidR="00C94010">
        <w:rPr>
          <w:rFonts w:eastAsia="Calibri" w:cs="Arial"/>
          <w:szCs w:val="22"/>
          <w:lang w:eastAsia="en-US"/>
        </w:rPr>
        <w:t>pad se stal i koncem května tohoto roku</w:t>
      </w:r>
      <w:r>
        <w:rPr>
          <w:rFonts w:eastAsia="Calibri" w:cs="Arial"/>
          <w:szCs w:val="22"/>
          <w:lang w:eastAsia="en-US"/>
        </w:rPr>
        <w:t xml:space="preserve"> na Šumperku, kdy </w:t>
      </w:r>
      <w:r w:rsidR="00F72497">
        <w:rPr>
          <w:rFonts w:eastAsia="Calibri" w:cs="Arial"/>
          <w:szCs w:val="22"/>
          <w:lang w:eastAsia="en-US"/>
        </w:rPr>
        <w:t xml:space="preserve">pětačtyřicetiletá žena nabízela na jednom z inzertních portálů k prodeji </w:t>
      </w:r>
      <w:r w:rsidR="00D068F9">
        <w:rPr>
          <w:rFonts w:eastAsia="Calibri" w:cs="Arial"/>
          <w:szCs w:val="22"/>
          <w:lang w:eastAsia="en-US"/>
        </w:rPr>
        <w:t>dámské boty</w:t>
      </w:r>
      <w:r w:rsidR="00F72497">
        <w:rPr>
          <w:rFonts w:eastAsia="Calibri" w:cs="Arial"/>
          <w:szCs w:val="22"/>
          <w:lang w:eastAsia="en-US"/>
        </w:rPr>
        <w:t xml:space="preserve"> v hodnotě 800 Kč.</w:t>
      </w:r>
      <w:r w:rsidR="00D068F9">
        <w:rPr>
          <w:rFonts w:eastAsia="Calibri" w:cs="Arial"/>
          <w:szCs w:val="22"/>
          <w:lang w:eastAsia="en-US"/>
        </w:rPr>
        <w:t xml:space="preserve"> I na její inzerát bohužel zareagoval </w:t>
      </w:r>
      <w:r w:rsidR="005F0DB0">
        <w:rPr>
          <w:rFonts w:eastAsia="Calibri" w:cs="Arial"/>
          <w:szCs w:val="22"/>
          <w:lang w:eastAsia="en-US"/>
        </w:rPr>
        <w:t xml:space="preserve">podvodník a předstíral o koupi zboží zájem. </w:t>
      </w:r>
      <w:r w:rsidR="00D068F9">
        <w:rPr>
          <w:rFonts w:eastAsia="Calibri" w:cs="Arial"/>
          <w:szCs w:val="22"/>
          <w:lang w:eastAsia="en-US"/>
        </w:rPr>
        <w:t>Ženě</w:t>
      </w:r>
      <w:r w:rsidR="005F0DB0">
        <w:rPr>
          <w:rFonts w:eastAsia="Calibri" w:cs="Arial"/>
          <w:szCs w:val="22"/>
          <w:lang w:eastAsia="en-US"/>
        </w:rPr>
        <w:t xml:space="preserve"> odeslal prostřednictvím chatovací aplikace falešný odkaz na přepravní společnost. Po kliknutí na odkaz prodávající </w:t>
      </w:r>
      <w:r w:rsidR="00D068F9">
        <w:rPr>
          <w:rFonts w:eastAsia="Calibri" w:cs="Arial"/>
          <w:szCs w:val="22"/>
          <w:lang w:eastAsia="en-US"/>
        </w:rPr>
        <w:t xml:space="preserve">žena </w:t>
      </w:r>
      <w:r w:rsidR="005F0DB0">
        <w:rPr>
          <w:rFonts w:eastAsia="Calibri" w:cs="Arial"/>
          <w:szCs w:val="22"/>
          <w:lang w:eastAsia="en-US"/>
        </w:rPr>
        <w:t>vyplnil</w:t>
      </w:r>
      <w:r w:rsidR="00D068F9">
        <w:rPr>
          <w:rFonts w:eastAsia="Calibri" w:cs="Arial"/>
          <w:szCs w:val="22"/>
          <w:lang w:eastAsia="en-US"/>
        </w:rPr>
        <w:t>a</w:t>
      </w:r>
      <w:r w:rsidR="005F0DB0">
        <w:rPr>
          <w:rFonts w:eastAsia="Calibri" w:cs="Arial"/>
          <w:szCs w:val="22"/>
          <w:lang w:eastAsia="en-US"/>
        </w:rPr>
        <w:t xml:space="preserve"> do podvrženého platebního okna údaje ke své platební kartě a bankovnímu účtu. Kontrolou svého internetového bankovnictví vzápětí zjistil</w:t>
      </w:r>
      <w:r w:rsidR="00D068F9">
        <w:rPr>
          <w:rFonts w:eastAsia="Calibri" w:cs="Arial"/>
          <w:szCs w:val="22"/>
          <w:lang w:eastAsia="en-US"/>
        </w:rPr>
        <w:t>a, že jí</w:t>
      </w:r>
      <w:r w:rsidR="005F0DB0">
        <w:rPr>
          <w:rFonts w:eastAsia="Calibri" w:cs="Arial"/>
          <w:szCs w:val="22"/>
          <w:lang w:eastAsia="en-US"/>
        </w:rPr>
        <w:t xml:space="preserve"> podvodník z účtu postupně odčerpal finanční prostředky ve výši </w:t>
      </w:r>
      <w:r w:rsidR="00D068F9">
        <w:rPr>
          <w:rFonts w:eastAsia="Calibri" w:cs="Arial"/>
          <w:szCs w:val="22"/>
          <w:lang w:eastAsia="en-US"/>
        </w:rPr>
        <w:t>90 000</w:t>
      </w:r>
      <w:r w:rsidR="005F0DB0">
        <w:rPr>
          <w:rFonts w:eastAsia="Calibri" w:cs="Arial"/>
          <w:szCs w:val="22"/>
          <w:lang w:eastAsia="en-US"/>
        </w:rPr>
        <w:t xml:space="preserve"> Kč. </w:t>
      </w:r>
    </w:p>
    <w:p w:rsidR="005F0DB0" w:rsidRDefault="005F0DB0" w:rsidP="005F0DB0">
      <w:pPr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Případ prověřujeme pro podezření z trestného činu neoprávněné opatření, padělání a pozměnění platebního prostředku</w:t>
      </w:r>
      <w:r w:rsidR="001B4F69">
        <w:rPr>
          <w:rFonts w:eastAsia="Calibri" w:cs="Arial"/>
          <w:szCs w:val="22"/>
          <w:lang w:eastAsia="en-US"/>
        </w:rPr>
        <w:t>, z trestného činu neoprávněný přístup k počítačovému systému a nosiči informací</w:t>
      </w:r>
      <w:r>
        <w:rPr>
          <w:rFonts w:eastAsia="Calibri" w:cs="Arial"/>
          <w:szCs w:val="22"/>
          <w:lang w:eastAsia="en-US"/>
        </w:rPr>
        <w:t xml:space="preserve"> a trestného činu podvod, za které lze dle trestního zákoníku uložit trest odnětí svobody</w:t>
      </w:r>
      <w:r w:rsidRPr="003706FF">
        <w:rPr>
          <w:rFonts w:eastAsia="Calibri" w:cs="Arial"/>
          <w:szCs w:val="22"/>
          <w:lang w:eastAsia="en-US"/>
        </w:rPr>
        <w:t xml:space="preserve"> </w:t>
      </w:r>
      <w:r w:rsidR="001B4F69">
        <w:rPr>
          <w:rFonts w:eastAsia="Calibri" w:cs="Arial"/>
          <w:szCs w:val="22"/>
          <w:lang w:eastAsia="en-US"/>
        </w:rPr>
        <w:t>až na dvě léta</w:t>
      </w:r>
      <w:r w:rsidRPr="003706FF">
        <w:rPr>
          <w:rFonts w:eastAsia="Calibri" w:cs="Arial"/>
          <w:szCs w:val="22"/>
          <w:lang w:eastAsia="en-US"/>
        </w:rPr>
        <w:t>.</w:t>
      </w:r>
      <w:r>
        <w:rPr>
          <w:rFonts w:eastAsia="Calibri" w:cs="Arial"/>
          <w:szCs w:val="22"/>
          <w:lang w:eastAsia="en-US"/>
        </w:rPr>
        <w:t xml:space="preserve"> </w:t>
      </w:r>
    </w:p>
    <w:p w:rsidR="005F0DB0" w:rsidRDefault="005F0DB0" w:rsidP="005F0DB0">
      <w:pPr>
        <w:jc w:val="both"/>
        <w:rPr>
          <w:rFonts w:eastAsia="Calibri" w:cs="Arial"/>
          <w:szCs w:val="22"/>
          <w:lang w:eastAsia="en-US"/>
        </w:rPr>
      </w:pPr>
    </w:p>
    <w:p w:rsidR="005F0DB0" w:rsidRPr="008C7FC1" w:rsidRDefault="005F0DB0" w:rsidP="005F0DB0">
      <w:pPr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Od začátku roku evidujeme v rámci územního odboru Šumperk celkem 58 takových případů, kdy průměrná škoda na jeden případ se pohybuje ve výši okolo 40 000 Kč.</w:t>
      </w:r>
    </w:p>
    <w:p w:rsidR="005F0DB0" w:rsidRPr="008C7FC1" w:rsidRDefault="005F0DB0" w:rsidP="005F0DB0">
      <w:pPr>
        <w:jc w:val="both"/>
        <w:rPr>
          <w:rFonts w:eastAsia="Calibri" w:cs="Arial"/>
          <w:szCs w:val="22"/>
          <w:lang w:eastAsia="en-US"/>
        </w:rPr>
      </w:pPr>
    </w:p>
    <w:p w:rsidR="005F0DB0" w:rsidRPr="00607050" w:rsidRDefault="005F0DB0" w:rsidP="005F0DB0">
      <w:pPr>
        <w:jc w:val="both"/>
        <w:rPr>
          <w:rFonts w:eastAsia="Calibri" w:cs="Arial"/>
          <w:b/>
          <w:szCs w:val="22"/>
          <w:lang w:eastAsia="en-US"/>
        </w:rPr>
      </w:pPr>
      <w:r w:rsidRPr="00607050">
        <w:rPr>
          <w:rFonts w:eastAsia="Calibri" w:cs="Arial"/>
          <w:b/>
          <w:szCs w:val="22"/>
          <w:lang w:eastAsia="en-US"/>
        </w:rPr>
        <w:t>Buďte obezřetní!</w:t>
      </w:r>
    </w:p>
    <w:p w:rsidR="005F0DB0" w:rsidRPr="00607050" w:rsidRDefault="005F0DB0" w:rsidP="005F0DB0">
      <w:pPr>
        <w:jc w:val="both"/>
        <w:rPr>
          <w:rFonts w:eastAsia="Calibri" w:cs="Arial"/>
          <w:b/>
          <w:szCs w:val="22"/>
          <w:lang w:eastAsia="en-US"/>
        </w:rPr>
      </w:pPr>
    </w:p>
    <w:p w:rsidR="005F0DB0" w:rsidRDefault="005F0DB0" w:rsidP="005F0DB0">
      <w:pPr>
        <w:jc w:val="both"/>
        <w:rPr>
          <w:rFonts w:eastAsia="Calibri" w:cs="Arial"/>
          <w:b/>
          <w:szCs w:val="22"/>
          <w:lang w:eastAsia="en-US"/>
        </w:rPr>
      </w:pPr>
      <w:r w:rsidRPr="00607050">
        <w:rPr>
          <w:rFonts w:eastAsia="Calibri" w:cs="Arial"/>
          <w:b/>
          <w:szCs w:val="22"/>
          <w:lang w:eastAsia="en-US"/>
        </w:rPr>
        <w:t>Apelujeme proto na všechny, kteří k prodeji využívají inter</w:t>
      </w:r>
      <w:r>
        <w:rPr>
          <w:rFonts w:eastAsia="Calibri" w:cs="Arial"/>
          <w:b/>
          <w:szCs w:val="22"/>
          <w:lang w:eastAsia="en-US"/>
        </w:rPr>
        <w:t>net a inzertní portály, aby byli</w:t>
      </w:r>
      <w:r w:rsidRPr="00607050">
        <w:rPr>
          <w:rFonts w:eastAsia="Calibri" w:cs="Arial"/>
          <w:b/>
          <w:szCs w:val="22"/>
          <w:lang w:eastAsia="en-US"/>
        </w:rPr>
        <w:t xml:space="preserve"> při těchto aktivitách maximálně obezřetní. </w:t>
      </w:r>
    </w:p>
    <w:p w:rsidR="005F0DB0" w:rsidRPr="00607050" w:rsidRDefault="005F0DB0" w:rsidP="005F0DB0">
      <w:pPr>
        <w:jc w:val="both"/>
        <w:rPr>
          <w:rFonts w:eastAsia="Calibri" w:cs="Arial"/>
          <w:b/>
          <w:szCs w:val="22"/>
          <w:lang w:eastAsia="en-US"/>
        </w:rPr>
      </w:pPr>
    </w:p>
    <w:p w:rsidR="005F0DB0" w:rsidRDefault="005F0DB0" w:rsidP="005F0DB0">
      <w:pPr>
        <w:jc w:val="both"/>
        <w:rPr>
          <w:rFonts w:eastAsia="Calibri" w:cs="Arial"/>
          <w:b/>
          <w:szCs w:val="22"/>
          <w:lang w:eastAsia="en-US"/>
        </w:rPr>
      </w:pPr>
      <w:r>
        <w:rPr>
          <w:rFonts w:eastAsia="Calibri" w:cs="Arial"/>
          <w:b/>
          <w:szCs w:val="22"/>
          <w:lang w:eastAsia="en-US"/>
        </w:rPr>
        <w:t xml:space="preserve">Je nutné si </w:t>
      </w:r>
      <w:r w:rsidRPr="00607050">
        <w:rPr>
          <w:rFonts w:eastAsia="Calibri" w:cs="Arial"/>
          <w:b/>
          <w:szCs w:val="22"/>
          <w:lang w:eastAsia="en-US"/>
        </w:rPr>
        <w:t xml:space="preserve">především uvědomit, že za prodávané zboží by měl platit výhradně kupující a ne prodávající. </w:t>
      </w:r>
    </w:p>
    <w:p w:rsidR="005F0DB0" w:rsidRPr="00607050" w:rsidRDefault="005F0DB0" w:rsidP="005F0DB0">
      <w:pPr>
        <w:jc w:val="both"/>
        <w:rPr>
          <w:rFonts w:eastAsia="Calibri" w:cs="Arial"/>
          <w:b/>
          <w:szCs w:val="22"/>
          <w:lang w:eastAsia="en-US"/>
        </w:rPr>
      </w:pPr>
    </w:p>
    <w:p w:rsidR="005F0DB0" w:rsidRPr="00607050" w:rsidRDefault="005F0DB0" w:rsidP="005F0DB0">
      <w:pPr>
        <w:jc w:val="both"/>
        <w:rPr>
          <w:rFonts w:eastAsia="Calibri" w:cs="Arial"/>
          <w:b/>
          <w:szCs w:val="22"/>
          <w:lang w:eastAsia="en-US"/>
        </w:rPr>
      </w:pPr>
      <w:r>
        <w:rPr>
          <w:rFonts w:eastAsia="Calibri" w:cs="Arial"/>
          <w:b/>
          <w:szCs w:val="22"/>
          <w:lang w:eastAsia="en-US"/>
        </w:rPr>
        <w:t>V</w:t>
      </w:r>
      <w:r w:rsidRPr="00607050">
        <w:rPr>
          <w:rFonts w:eastAsia="Calibri" w:cs="Arial"/>
          <w:b/>
          <w:szCs w:val="22"/>
          <w:lang w:eastAsia="en-US"/>
        </w:rPr>
        <w:t xml:space="preserve"> žádném </w:t>
      </w:r>
      <w:r>
        <w:rPr>
          <w:rFonts w:eastAsia="Calibri" w:cs="Arial"/>
          <w:b/>
          <w:szCs w:val="22"/>
          <w:lang w:eastAsia="en-US"/>
        </w:rPr>
        <w:t>případě nikomu nesdělujte</w:t>
      </w:r>
      <w:r w:rsidRPr="00607050">
        <w:rPr>
          <w:rFonts w:eastAsia="Calibri" w:cs="Arial"/>
          <w:b/>
          <w:szCs w:val="22"/>
          <w:lang w:eastAsia="en-US"/>
        </w:rPr>
        <w:t xml:space="preserve"> jak</w:t>
      </w:r>
      <w:r>
        <w:rPr>
          <w:rFonts w:eastAsia="Calibri" w:cs="Arial"/>
          <w:b/>
          <w:szCs w:val="22"/>
          <w:lang w:eastAsia="en-US"/>
        </w:rPr>
        <w:t>ékoliv přihlašovací údaje do elektronického</w:t>
      </w:r>
      <w:r w:rsidRPr="00607050">
        <w:rPr>
          <w:rFonts w:eastAsia="Calibri" w:cs="Arial"/>
          <w:b/>
          <w:szCs w:val="22"/>
          <w:lang w:eastAsia="en-US"/>
        </w:rPr>
        <w:t xml:space="preserve"> bankovnictví, platební údaje ani údaje k</w:t>
      </w:r>
      <w:r>
        <w:rPr>
          <w:rFonts w:eastAsia="Calibri" w:cs="Arial"/>
          <w:b/>
          <w:szCs w:val="22"/>
          <w:lang w:eastAsia="en-US"/>
        </w:rPr>
        <w:t xml:space="preserve"> vašim </w:t>
      </w:r>
      <w:r w:rsidRPr="00607050">
        <w:rPr>
          <w:rFonts w:eastAsia="Calibri" w:cs="Arial"/>
          <w:b/>
          <w:szCs w:val="22"/>
          <w:lang w:eastAsia="en-US"/>
        </w:rPr>
        <w:t xml:space="preserve">platebním </w:t>
      </w:r>
      <w:r>
        <w:rPr>
          <w:rFonts w:eastAsia="Calibri" w:cs="Arial"/>
          <w:b/>
          <w:szCs w:val="22"/>
          <w:lang w:eastAsia="en-US"/>
        </w:rPr>
        <w:t>kartám. T</w:t>
      </w:r>
      <w:r w:rsidRPr="00607050">
        <w:rPr>
          <w:rFonts w:eastAsia="Calibri" w:cs="Arial"/>
          <w:b/>
          <w:szCs w:val="22"/>
          <w:lang w:eastAsia="en-US"/>
        </w:rPr>
        <w:t>yto údaje pokud možno nika</w:t>
      </w:r>
      <w:r>
        <w:rPr>
          <w:rFonts w:eastAsia="Calibri" w:cs="Arial"/>
          <w:b/>
          <w:szCs w:val="22"/>
          <w:lang w:eastAsia="en-US"/>
        </w:rPr>
        <w:t>m nevyplňujte ani neposílejte</w:t>
      </w:r>
      <w:r w:rsidRPr="00607050">
        <w:rPr>
          <w:rFonts w:eastAsia="Calibri" w:cs="Arial"/>
          <w:b/>
          <w:szCs w:val="22"/>
          <w:lang w:eastAsia="en-US"/>
        </w:rPr>
        <w:t xml:space="preserve">. </w:t>
      </w:r>
    </w:p>
    <w:p w:rsidR="00816991" w:rsidRDefault="00816991" w:rsidP="00B861BD">
      <w:pPr>
        <w:jc w:val="both"/>
      </w:pPr>
    </w:p>
    <w:p w:rsidR="00816991" w:rsidRDefault="00816991" w:rsidP="00B861BD">
      <w:pPr>
        <w:jc w:val="both"/>
      </w:pPr>
    </w:p>
    <w:p w:rsidR="00B861BD" w:rsidRDefault="00B861BD" w:rsidP="00B861BD">
      <w:pPr>
        <w:jc w:val="center"/>
        <w:rPr>
          <w:b/>
        </w:rPr>
      </w:pPr>
    </w:p>
    <w:p w:rsidR="00DD0F60" w:rsidRDefault="00DD0F60" w:rsidP="00DD0F60">
      <w:pPr>
        <w:jc w:val="both"/>
      </w:pPr>
    </w:p>
    <w:p w:rsidR="00DD0F60" w:rsidRPr="005F0DB0" w:rsidRDefault="00DD0F60" w:rsidP="00DD0F60">
      <w:pPr>
        <w:jc w:val="both"/>
      </w:pPr>
      <w:r>
        <w:t xml:space="preserve">                                                                                                                 </w:t>
      </w:r>
      <w:r w:rsidR="00B861BD" w:rsidRPr="005F0DB0">
        <w:t>por.</w:t>
      </w:r>
      <w:r w:rsidRPr="005F0DB0">
        <w:t xml:space="preserve"> Mgr. Jílek Ladislav</w:t>
      </w:r>
    </w:p>
    <w:p w:rsidR="00A51267" w:rsidRPr="005F0DB0" w:rsidRDefault="00A51267" w:rsidP="00DD0F60">
      <w:pPr>
        <w:jc w:val="both"/>
      </w:pPr>
      <w:r w:rsidRPr="005F0DB0">
        <w:t xml:space="preserve">                                                                                                                             preventista</w:t>
      </w:r>
    </w:p>
    <w:p w:rsidR="00FF4695" w:rsidRPr="00DD0F60" w:rsidRDefault="00FF4695" w:rsidP="00DD0F60"/>
    <w:sectPr w:rsidR="00FF4695" w:rsidRPr="00DD0F60" w:rsidSect="003838F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131F" w:rsidRDefault="00D2131F">
      <w:r>
        <w:separator/>
      </w:r>
    </w:p>
  </w:endnote>
  <w:endnote w:type="continuationSeparator" w:id="0">
    <w:p w:rsidR="00D2131F" w:rsidRDefault="00D2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94010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3CD" w:rsidRDefault="003033CD">
    <w:pPr>
      <w:pStyle w:val="Zpat"/>
    </w:pPr>
  </w:p>
  <w:p w:rsidR="003033CD" w:rsidRDefault="00B2336D">
    <w:pPr>
      <w:pStyle w:val="Zpat"/>
    </w:pPr>
    <w:r>
      <w:t>Havlíčkova 8</w:t>
    </w:r>
  </w:p>
  <w:p w:rsidR="003033CD" w:rsidRDefault="00B2336D" w:rsidP="00C70F2F">
    <w:pPr>
      <w:pStyle w:val="Zpat"/>
    </w:pPr>
    <w:r>
      <w:t>787 90 Šumperk</w:t>
    </w:r>
  </w:p>
  <w:p w:rsidR="003033CD" w:rsidRDefault="003033CD">
    <w:pPr>
      <w:pStyle w:val="Zpat"/>
    </w:pPr>
  </w:p>
  <w:p w:rsidR="003033CD" w:rsidRDefault="003033CD">
    <w:pPr>
      <w:pStyle w:val="Zpat"/>
    </w:pPr>
    <w:r>
      <w:t xml:space="preserve">Tel.: +420 </w:t>
    </w:r>
    <w:r w:rsidR="00B2336D">
      <w:t>974</w:t>
    </w:r>
    <w:r>
      <w:t xml:space="preserve"> </w:t>
    </w:r>
    <w:r w:rsidR="00B2336D">
      <w:t>779 208</w:t>
    </w:r>
  </w:p>
  <w:p w:rsidR="00B2336D" w:rsidRDefault="00B2336D">
    <w:pPr>
      <w:pStyle w:val="Zpat"/>
    </w:pPr>
    <w:r>
      <w:t>T</w:t>
    </w:r>
    <w:r w:rsidR="00DD0F60">
      <w:t>el.: +420 721 859 676</w:t>
    </w:r>
  </w:p>
  <w:p w:rsidR="003033CD" w:rsidRDefault="00AA24F3">
    <w:pPr>
      <w:pStyle w:val="Zpat"/>
    </w:pPr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0" b="0"/>
          <wp:wrapNone/>
          <wp:docPr id="39" name="obrázek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DD0F60">
      <w:t>ladislav.jilek</w:t>
    </w:r>
    <w:r w:rsidR="00DD0F60">
      <w:rPr>
        <w:rFonts w:cs="Arial"/>
      </w:rPr>
      <w:t>@</w:t>
    </w:r>
    <w:r w:rsidR="00DD0F60">
      <w:t>pcr.cz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131F" w:rsidRDefault="00D2131F">
      <w:r>
        <w:separator/>
      </w:r>
    </w:p>
  </w:footnote>
  <w:footnote w:type="continuationSeparator" w:id="0">
    <w:p w:rsidR="00D2131F" w:rsidRDefault="00D2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3CD" w:rsidRDefault="00AA24F3" w:rsidP="001634F4">
    <w:pPr>
      <w:pStyle w:val="n3"/>
    </w:pPr>
    <w: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0"/>
          <wp:wrapNone/>
          <wp:docPr id="38" name="obrázek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4C509E" w:rsidTr="007409BF">
      <w:trPr>
        <w:trHeight w:val="1644"/>
      </w:trPr>
      <w:tc>
        <w:tcPr>
          <w:tcW w:w="2155" w:type="dxa"/>
          <w:shd w:val="clear" w:color="auto" w:fill="auto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shd w:val="clear" w:color="auto" w:fill="auto"/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shd w:val="clear" w:color="auto" w:fill="auto"/>
          <w:vAlign w:val="bottom"/>
        </w:tcPr>
        <w:p w:rsidR="004C509E" w:rsidRDefault="00B2336D" w:rsidP="003E0E50">
          <w:pPr>
            <w:pStyle w:val="Zhlav"/>
          </w:pPr>
          <w:r>
            <w:t>krajské ředitelství policie olomouckého kraje</w:t>
          </w:r>
        </w:p>
        <w:p w:rsidR="00F2713B" w:rsidRDefault="00F2713B" w:rsidP="003E0E50">
          <w:pPr>
            <w:pStyle w:val="Zhlav"/>
          </w:pPr>
        </w:p>
        <w:p w:rsidR="004C509E" w:rsidRDefault="00B2336D" w:rsidP="003E0E50">
          <w:pPr>
            <w:pStyle w:val="Zahlavi2"/>
          </w:pPr>
          <w:r>
            <w:t>Kancelář ředitele</w:t>
          </w:r>
        </w:p>
        <w:p w:rsidR="004C509E" w:rsidRPr="006867E9" w:rsidRDefault="00B2336D" w:rsidP="003E0E50">
          <w:pPr>
            <w:pStyle w:val="Zahlavi3"/>
          </w:pPr>
          <w:r>
            <w:t>Oddělení tisku a prevence Šumperk</w:t>
          </w:r>
        </w:p>
      </w:tc>
    </w:tr>
    <w:tr w:rsidR="003033CD" w:rsidTr="007409BF">
      <w:trPr>
        <w:trHeight w:val="851"/>
      </w:trPr>
      <w:tc>
        <w:tcPr>
          <w:tcW w:w="2155" w:type="dxa"/>
          <w:shd w:val="clear" w:color="auto" w:fill="auto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  <w:shd w:val="clear" w:color="auto" w:fill="auto"/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shd w:val="clear" w:color="auto" w:fill="auto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AA24F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44145" cy="0"/>
              <wp:effectExtent l="0" t="0" r="0" b="0"/>
              <wp:wrapNone/>
              <wp:docPr id="5" name="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BE61F7" id="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1.2pt,421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" strokecolor="#1d1d1b" strokeweight=".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7200900</wp:posOffset>
              </wp:positionV>
              <wp:extent cx="215900" cy="0"/>
              <wp:effectExtent l="0" t="0" r="0" b="0"/>
              <wp:wrapNone/>
              <wp:docPr id="4" name="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6CC57" id="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7pt" to="31.2pt,56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" strokecolor="#1d1d1b" strokeweight=".5pt">
              <v:stroke dashstyle="dash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3600450</wp:posOffset>
              </wp:positionV>
              <wp:extent cx="215900" cy="0"/>
              <wp:effectExtent l="0" t="0" r="0" b="0"/>
              <wp:wrapNone/>
              <wp:docPr id="3" name="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F4095" id=" 2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5pt" to="31.2pt,283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" strokecolor="#1d1d1b" strokeweight=".5pt">
              <v:stroke dashstyle="dash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46100"/>
              <wp:effectExtent l="0" t="0" r="0" b="0"/>
              <wp:wrapNone/>
              <wp:docPr id="2" name="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435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6BFD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3CD" w:rsidRDefault="00AA24F3" w:rsidP="00F04AAB">
                          <w:pPr>
                            <w:jc w:val="center"/>
                          </w:pPr>
                          <w:r w:rsidRPr="00B2336D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95300" cy="542925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033CD">
                            <w:t>Znak</w:t>
                          </w:r>
                        </w:p>
                        <w:p w:rsidR="003033CD" w:rsidRDefault="003033CD" w:rsidP="00F04AAB">
                          <w:pPr>
                            <w:jc w:val="center"/>
                          </w:pPr>
                          <w:r>
                            <w:t>útvaru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22" o:spid="_x0000_s1026" type="#_x0000_t202" style="position:absolute;margin-left:497.65pt;margin-top:28.1pt;width:40.5pt;height:4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" filled="f" fillcolor="#f6bfd9" stroked="f">
              <v:path arrowok="t"/>
              <v:textbox inset="0,0,0,0">
                <w:txbxContent>
                  <w:p w:rsidR="003033CD" w:rsidRDefault="00AA24F3" w:rsidP="00F04AAB">
                    <w:pPr>
                      <w:jc w:val="center"/>
                    </w:pPr>
                    <w:r w:rsidRPr="00B2336D">
                      <w:rPr>
                        <w:noProof/>
                      </w:rPr>
                      <w:drawing>
                        <wp:inline distT="0" distB="0" distL="0" distR="0">
                          <wp:extent cx="495300" cy="542925"/>
                          <wp:effectExtent l="0" t="0" r="0" b="0"/>
                          <wp:docPr id="1" name="obrázek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033CD">
                      <w:t>Znak</w:t>
                    </w:r>
                  </w:p>
                  <w:p w:rsidR="003033CD" w:rsidRDefault="003033CD" w:rsidP="00F04AAB">
                    <w:pPr>
                      <w:jc w:val="center"/>
                    </w:pPr>
                    <w:r>
                      <w:t>útvaru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718"/>
    <w:multiLevelType w:val="hybridMultilevel"/>
    <w:tmpl w:val="AA3A27B6"/>
    <w:lvl w:ilvl="0" w:tplc="42367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767F"/>
    <w:multiLevelType w:val="hybridMultilevel"/>
    <w:tmpl w:val="737A7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18CB"/>
    <w:multiLevelType w:val="hybridMultilevel"/>
    <w:tmpl w:val="C018F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1A29"/>
    <w:multiLevelType w:val="hybridMultilevel"/>
    <w:tmpl w:val="E96EE106"/>
    <w:lvl w:ilvl="0" w:tplc="9B5EE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523DB"/>
    <w:multiLevelType w:val="multilevel"/>
    <w:tmpl w:val="9326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14BE7"/>
    <w:multiLevelType w:val="multilevel"/>
    <w:tmpl w:val="EECA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F1268"/>
    <w:multiLevelType w:val="hybridMultilevel"/>
    <w:tmpl w:val="FCDE86B2"/>
    <w:lvl w:ilvl="0" w:tplc="963276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47BD8"/>
    <w:multiLevelType w:val="hybridMultilevel"/>
    <w:tmpl w:val="8A4CFC90"/>
    <w:lvl w:ilvl="0" w:tplc="D9C851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331AD"/>
    <w:multiLevelType w:val="multilevel"/>
    <w:tmpl w:val="D640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B25F8F"/>
    <w:multiLevelType w:val="hybridMultilevel"/>
    <w:tmpl w:val="33F2551C"/>
    <w:lvl w:ilvl="0" w:tplc="5E4A9D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4664C"/>
    <w:multiLevelType w:val="hybridMultilevel"/>
    <w:tmpl w:val="CB169E72"/>
    <w:lvl w:ilvl="0" w:tplc="F2043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E45FA"/>
    <w:multiLevelType w:val="hybridMultilevel"/>
    <w:tmpl w:val="3BBC1668"/>
    <w:lvl w:ilvl="0" w:tplc="AC2805C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143F5"/>
    <w:multiLevelType w:val="hybridMultilevel"/>
    <w:tmpl w:val="89AC2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B3CC9"/>
    <w:multiLevelType w:val="hybridMultilevel"/>
    <w:tmpl w:val="54965128"/>
    <w:lvl w:ilvl="0" w:tplc="EDE0619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C15E8"/>
    <w:multiLevelType w:val="hybridMultilevel"/>
    <w:tmpl w:val="8D462F96"/>
    <w:lvl w:ilvl="0" w:tplc="48FEAE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23008"/>
    <w:multiLevelType w:val="hybridMultilevel"/>
    <w:tmpl w:val="C51AE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90D56"/>
    <w:multiLevelType w:val="hybridMultilevel"/>
    <w:tmpl w:val="BFBE73DC"/>
    <w:lvl w:ilvl="0" w:tplc="46D268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4366F"/>
    <w:multiLevelType w:val="hybridMultilevel"/>
    <w:tmpl w:val="9F843D18"/>
    <w:lvl w:ilvl="0" w:tplc="9F4813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0799C"/>
    <w:multiLevelType w:val="hybridMultilevel"/>
    <w:tmpl w:val="3F24B77E"/>
    <w:lvl w:ilvl="0" w:tplc="040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1246643586">
    <w:abstractNumId w:val="3"/>
  </w:num>
  <w:num w:numId="2" w16cid:durableId="1627467303">
    <w:abstractNumId w:val="14"/>
  </w:num>
  <w:num w:numId="3" w16cid:durableId="1065569914">
    <w:abstractNumId w:val="1"/>
  </w:num>
  <w:num w:numId="4" w16cid:durableId="1525824968">
    <w:abstractNumId w:val="11"/>
  </w:num>
  <w:num w:numId="5" w16cid:durableId="1688866316">
    <w:abstractNumId w:val="2"/>
  </w:num>
  <w:num w:numId="6" w16cid:durableId="507672349">
    <w:abstractNumId w:val="5"/>
  </w:num>
  <w:num w:numId="7" w16cid:durableId="1926720143">
    <w:abstractNumId w:val="18"/>
  </w:num>
  <w:num w:numId="8" w16cid:durableId="750614322">
    <w:abstractNumId w:val="9"/>
  </w:num>
  <w:num w:numId="9" w16cid:durableId="285159367">
    <w:abstractNumId w:val="13"/>
  </w:num>
  <w:num w:numId="10" w16cid:durableId="805050890">
    <w:abstractNumId w:val="4"/>
  </w:num>
  <w:num w:numId="11" w16cid:durableId="489175863">
    <w:abstractNumId w:val="8"/>
  </w:num>
  <w:num w:numId="12" w16cid:durableId="1599290313">
    <w:abstractNumId w:val="7"/>
  </w:num>
  <w:num w:numId="13" w16cid:durableId="1221210258">
    <w:abstractNumId w:val="17"/>
  </w:num>
  <w:num w:numId="14" w16cid:durableId="213008939">
    <w:abstractNumId w:val="16"/>
  </w:num>
  <w:num w:numId="15" w16cid:durableId="906570290">
    <w:abstractNumId w:val="10"/>
  </w:num>
  <w:num w:numId="16" w16cid:durableId="1833060518">
    <w:abstractNumId w:val="15"/>
  </w:num>
  <w:num w:numId="17" w16cid:durableId="1512064547">
    <w:abstractNumId w:val="12"/>
  </w:num>
  <w:num w:numId="18" w16cid:durableId="2096632515">
    <w:abstractNumId w:val="0"/>
  </w:num>
  <w:num w:numId="19" w16cid:durableId="1803303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6D"/>
    <w:rsid w:val="00000119"/>
    <w:rsid w:val="00000176"/>
    <w:rsid w:val="000012B0"/>
    <w:rsid w:val="0000165B"/>
    <w:rsid w:val="0000187D"/>
    <w:rsid w:val="00001E0A"/>
    <w:rsid w:val="00001E5F"/>
    <w:rsid w:val="000020A2"/>
    <w:rsid w:val="00002D1D"/>
    <w:rsid w:val="00002FBF"/>
    <w:rsid w:val="00003E87"/>
    <w:rsid w:val="000047C7"/>
    <w:rsid w:val="00004821"/>
    <w:rsid w:val="000052BB"/>
    <w:rsid w:val="000058F2"/>
    <w:rsid w:val="0000596C"/>
    <w:rsid w:val="000063A8"/>
    <w:rsid w:val="00006B5D"/>
    <w:rsid w:val="0000765B"/>
    <w:rsid w:val="00007ED1"/>
    <w:rsid w:val="000104F7"/>
    <w:rsid w:val="00010819"/>
    <w:rsid w:val="00010EDA"/>
    <w:rsid w:val="00011505"/>
    <w:rsid w:val="00011B2C"/>
    <w:rsid w:val="000125B3"/>
    <w:rsid w:val="00012EC9"/>
    <w:rsid w:val="000132ED"/>
    <w:rsid w:val="00013B63"/>
    <w:rsid w:val="0001409D"/>
    <w:rsid w:val="00014154"/>
    <w:rsid w:val="0001452F"/>
    <w:rsid w:val="000145EB"/>
    <w:rsid w:val="00014835"/>
    <w:rsid w:val="00014BD7"/>
    <w:rsid w:val="00014F25"/>
    <w:rsid w:val="00015B13"/>
    <w:rsid w:val="00015D9B"/>
    <w:rsid w:val="0001638E"/>
    <w:rsid w:val="0001658F"/>
    <w:rsid w:val="000167E2"/>
    <w:rsid w:val="0001684A"/>
    <w:rsid w:val="00017154"/>
    <w:rsid w:val="00017428"/>
    <w:rsid w:val="00017D9D"/>
    <w:rsid w:val="0002002F"/>
    <w:rsid w:val="000203B3"/>
    <w:rsid w:val="00020CF5"/>
    <w:rsid w:val="00020EDD"/>
    <w:rsid w:val="00021DC1"/>
    <w:rsid w:val="00021DF9"/>
    <w:rsid w:val="000220DC"/>
    <w:rsid w:val="000222DB"/>
    <w:rsid w:val="000226EA"/>
    <w:rsid w:val="00022C1B"/>
    <w:rsid w:val="00022E57"/>
    <w:rsid w:val="00023B84"/>
    <w:rsid w:val="00024041"/>
    <w:rsid w:val="000247B9"/>
    <w:rsid w:val="000247F9"/>
    <w:rsid w:val="00024AC8"/>
    <w:rsid w:val="00024C1E"/>
    <w:rsid w:val="00024CA7"/>
    <w:rsid w:val="00025FE5"/>
    <w:rsid w:val="000264B0"/>
    <w:rsid w:val="00026550"/>
    <w:rsid w:val="00026E08"/>
    <w:rsid w:val="000273ED"/>
    <w:rsid w:val="00027FFD"/>
    <w:rsid w:val="0003022B"/>
    <w:rsid w:val="0003065F"/>
    <w:rsid w:val="000309C1"/>
    <w:rsid w:val="00030A83"/>
    <w:rsid w:val="00031543"/>
    <w:rsid w:val="00031638"/>
    <w:rsid w:val="00032648"/>
    <w:rsid w:val="000326FD"/>
    <w:rsid w:val="0003297B"/>
    <w:rsid w:val="00032D42"/>
    <w:rsid w:val="00032E9F"/>
    <w:rsid w:val="0003333D"/>
    <w:rsid w:val="000333B9"/>
    <w:rsid w:val="00033744"/>
    <w:rsid w:val="000341CC"/>
    <w:rsid w:val="0003438C"/>
    <w:rsid w:val="00034B8A"/>
    <w:rsid w:val="0003518B"/>
    <w:rsid w:val="0003544E"/>
    <w:rsid w:val="00035AA5"/>
    <w:rsid w:val="000362D0"/>
    <w:rsid w:val="000363F7"/>
    <w:rsid w:val="00036C82"/>
    <w:rsid w:val="00040298"/>
    <w:rsid w:val="00040883"/>
    <w:rsid w:val="000415B3"/>
    <w:rsid w:val="00041AF7"/>
    <w:rsid w:val="00041B95"/>
    <w:rsid w:val="00041B9C"/>
    <w:rsid w:val="00041DE2"/>
    <w:rsid w:val="00042137"/>
    <w:rsid w:val="000424EC"/>
    <w:rsid w:val="0004287E"/>
    <w:rsid w:val="000429A9"/>
    <w:rsid w:val="00042DE8"/>
    <w:rsid w:val="00043AD4"/>
    <w:rsid w:val="00044073"/>
    <w:rsid w:val="00044657"/>
    <w:rsid w:val="000447C7"/>
    <w:rsid w:val="000447CD"/>
    <w:rsid w:val="0004483A"/>
    <w:rsid w:val="0004494C"/>
    <w:rsid w:val="00044E64"/>
    <w:rsid w:val="000450C2"/>
    <w:rsid w:val="000453FE"/>
    <w:rsid w:val="00045429"/>
    <w:rsid w:val="0004611F"/>
    <w:rsid w:val="00046938"/>
    <w:rsid w:val="00051E5B"/>
    <w:rsid w:val="00052035"/>
    <w:rsid w:val="0005235E"/>
    <w:rsid w:val="000523B8"/>
    <w:rsid w:val="000526A3"/>
    <w:rsid w:val="00052A07"/>
    <w:rsid w:val="00052C84"/>
    <w:rsid w:val="00053412"/>
    <w:rsid w:val="000535BF"/>
    <w:rsid w:val="00053AC4"/>
    <w:rsid w:val="000552CF"/>
    <w:rsid w:val="0005559B"/>
    <w:rsid w:val="000557D0"/>
    <w:rsid w:val="00055F04"/>
    <w:rsid w:val="00056031"/>
    <w:rsid w:val="000562C7"/>
    <w:rsid w:val="000563FA"/>
    <w:rsid w:val="000564B2"/>
    <w:rsid w:val="000570ED"/>
    <w:rsid w:val="0006005D"/>
    <w:rsid w:val="000614E8"/>
    <w:rsid w:val="00061D5A"/>
    <w:rsid w:val="00061DDF"/>
    <w:rsid w:val="000623C9"/>
    <w:rsid w:val="000634C0"/>
    <w:rsid w:val="00063825"/>
    <w:rsid w:val="000642C9"/>
    <w:rsid w:val="00064982"/>
    <w:rsid w:val="00064B37"/>
    <w:rsid w:val="000655EB"/>
    <w:rsid w:val="00065A07"/>
    <w:rsid w:val="00065A22"/>
    <w:rsid w:val="00065D25"/>
    <w:rsid w:val="00065D2E"/>
    <w:rsid w:val="00065E6F"/>
    <w:rsid w:val="00066263"/>
    <w:rsid w:val="000667F5"/>
    <w:rsid w:val="0006689C"/>
    <w:rsid w:val="000670B7"/>
    <w:rsid w:val="00070981"/>
    <w:rsid w:val="00070C04"/>
    <w:rsid w:val="00070FA6"/>
    <w:rsid w:val="00071626"/>
    <w:rsid w:val="00071A13"/>
    <w:rsid w:val="00071BD7"/>
    <w:rsid w:val="00071E59"/>
    <w:rsid w:val="00072D96"/>
    <w:rsid w:val="0007375A"/>
    <w:rsid w:val="0007418B"/>
    <w:rsid w:val="0007440E"/>
    <w:rsid w:val="00075014"/>
    <w:rsid w:val="000754C0"/>
    <w:rsid w:val="00075824"/>
    <w:rsid w:val="0007587E"/>
    <w:rsid w:val="00075934"/>
    <w:rsid w:val="00076828"/>
    <w:rsid w:val="00076C3E"/>
    <w:rsid w:val="0007742A"/>
    <w:rsid w:val="0007796E"/>
    <w:rsid w:val="00077BF1"/>
    <w:rsid w:val="00077D50"/>
    <w:rsid w:val="00080101"/>
    <w:rsid w:val="000804E0"/>
    <w:rsid w:val="00080593"/>
    <w:rsid w:val="0008084A"/>
    <w:rsid w:val="00080E58"/>
    <w:rsid w:val="00081459"/>
    <w:rsid w:val="000817D6"/>
    <w:rsid w:val="00081913"/>
    <w:rsid w:val="00081938"/>
    <w:rsid w:val="00081C99"/>
    <w:rsid w:val="00082A75"/>
    <w:rsid w:val="00082A82"/>
    <w:rsid w:val="00084CF9"/>
    <w:rsid w:val="000853BE"/>
    <w:rsid w:val="00085B67"/>
    <w:rsid w:val="00085C65"/>
    <w:rsid w:val="00085E4C"/>
    <w:rsid w:val="0008605E"/>
    <w:rsid w:val="0008644A"/>
    <w:rsid w:val="00087357"/>
    <w:rsid w:val="0008777E"/>
    <w:rsid w:val="00087B68"/>
    <w:rsid w:val="00087C7B"/>
    <w:rsid w:val="00090477"/>
    <w:rsid w:val="000906AF"/>
    <w:rsid w:val="000907BC"/>
    <w:rsid w:val="00090ED5"/>
    <w:rsid w:val="00091A72"/>
    <w:rsid w:val="00092888"/>
    <w:rsid w:val="0009372E"/>
    <w:rsid w:val="0009397A"/>
    <w:rsid w:val="00093DB9"/>
    <w:rsid w:val="00093EE7"/>
    <w:rsid w:val="000940E4"/>
    <w:rsid w:val="0009415F"/>
    <w:rsid w:val="000944E0"/>
    <w:rsid w:val="00094B95"/>
    <w:rsid w:val="0009543E"/>
    <w:rsid w:val="000955AE"/>
    <w:rsid w:val="000957B1"/>
    <w:rsid w:val="00095D08"/>
    <w:rsid w:val="00095E33"/>
    <w:rsid w:val="0009601F"/>
    <w:rsid w:val="000966F6"/>
    <w:rsid w:val="000973F0"/>
    <w:rsid w:val="00097525"/>
    <w:rsid w:val="0009772B"/>
    <w:rsid w:val="0009783A"/>
    <w:rsid w:val="000A04BF"/>
    <w:rsid w:val="000A0DB7"/>
    <w:rsid w:val="000A1885"/>
    <w:rsid w:val="000A1E7A"/>
    <w:rsid w:val="000A1F62"/>
    <w:rsid w:val="000A2378"/>
    <w:rsid w:val="000A32E9"/>
    <w:rsid w:val="000A35D6"/>
    <w:rsid w:val="000A36DD"/>
    <w:rsid w:val="000A4047"/>
    <w:rsid w:val="000A6067"/>
    <w:rsid w:val="000A6670"/>
    <w:rsid w:val="000A6702"/>
    <w:rsid w:val="000A68F5"/>
    <w:rsid w:val="000A6D31"/>
    <w:rsid w:val="000A776A"/>
    <w:rsid w:val="000A7841"/>
    <w:rsid w:val="000A7BD5"/>
    <w:rsid w:val="000A7DD2"/>
    <w:rsid w:val="000B02C9"/>
    <w:rsid w:val="000B0EE0"/>
    <w:rsid w:val="000B1975"/>
    <w:rsid w:val="000B231D"/>
    <w:rsid w:val="000B25D0"/>
    <w:rsid w:val="000B281A"/>
    <w:rsid w:val="000B2EE0"/>
    <w:rsid w:val="000B3239"/>
    <w:rsid w:val="000B32B7"/>
    <w:rsid w:val="000B3431"/>
    <w:rsid w:val="000B3C88"/>
    <w:rsid w:val="000B4597"/>
    <w:rsid w:val="000B50D7"/>
    <w:rsid w:val="000B5941"/>
    <w:rsid w:val="000B5BBA"/>
    <w:rsid w:val="000B6258"/>
    <w:rsid w:val="000B69F5"/>
    <w:rsid w:val="000B6ADF"/>
    <w:rsid w:val="000B6E14"/>
    <w:rsid w:val="000B6E17"/>
    <w:rsid w:val="000B75E7"/>
    <w:rsid w:val="000B7733"/>
    <w:rsid w:val="000B7C41"/>
    <w:rsid w:val="000B7E51"/>
    <w:rsid w:val="000C0705"/>
    <w:rsid w:val="000C0B54"/>
    <w:rsid w:val="000C0B75"/>
    <w:rsid w:val="000C220A"/>
    <w:rsid w:val="000C2BD6"/>
    <w:rsid w:val="000C2F1B"/>
    <w:rsid w:val="000C36FD"/>
    <w:rsid w:val="000C425D"/>
    <w:rsid w:val="000C443D"/>
    <w:rsid w:val="000C5857"/>
    <w:rsid w:val="000C5C87"/>
    <w:rsid w:val="000C5C9F"/>
    <w:rsid w:val="000C5D61"/>
    <w:rsid w:val="000C6734"/>
    <w:rsid w:val="000C729D"/>
    <w:rsid w:val="000C794C"/>
    <w:rsid w:val="000C7E03"/>
    <w:rsid w:val="000D0500"/>
    <w:rsid w:val="000D0CE6"/>
    <w:rsid w:val="000D1702"/>
    <w:rsid w:val="000D1E5D"/>
    <w:rsid w:val="000D21F1"/>
    <w:rsid w:val="000D2433"/>
    <w:rsid w:val="000D2AF5"/>
    <w:rsid w:val="000D2DC7"/>
    <w:rsid w:val="000D3DB0"/>
    <w:rsid w:val="000D447D"/>
    <w:rsid w:val="000D45D3"/>
    <w:rsid w:val="000D4A48"/>
    <w:rsid w:val="000D559E"/>
    <w:rsid w:val="000D57EE"/>
    <w:rsid w:val="000D634A"/>
    <w:rsid w:val="000D64B6"/>
    <w:rsid w:val="000D6B52"/>
    <w:rsid w:val="000D6F68"/>
    <w:rsid w:val="000D7126"/>
    <w:rsid w:val="000D7C50"/>
    <w:rsid w:val="000D7D63"/>
    <w:rsid w:val="000D7F9B"/>
    <w:rsid w:val="000E0C5A"/>
    <w:rsid w:val="000E16EF"/>
    <w:rsid w:val="000E17AB"/>
    <w:rsid w:val="000E1C07"/>
    <w:rsid w:val="000E1F08"/>
    <w:rsid w:val="000E2135"/>
    <w:rsid w:val="000E21F3"/>
    <w:rsid w:val="000E23B9"/>
    <w:rsid w:val="000E23CD"/>
    <w:rsid w:val="000E2A1C"/>
    <w:rsid w:val="000E3060"/>
    <w:rsid w:val="000E3128"/>
    <w:rsid w:val="000E338B"/>
    <w:rsid w:val="000E39FB"/>
    <w:rsid w:val="000E3DEA"/>
    <w:rsid w:val="000E465B"/>
    <w:rsid w:val="000E47B8"/>
    <w:rsid w:val="000E496E"/>
    <w:rsid w:val="000E5095"/>
    <w:rsid w:val="000E53E2"/>
    <w:rsid w:val="000E55AB"/>
    <w:rsid w:val="000E55FD"/>
    <w:rsid w:val="000E57BB"/>
    <w:rsid w:val="000E58E2"/>
    <w:rsid w:val="000E5D27"/>
    <w:rsid w:val="000E6400"/>
    <w:rsid w:val="000E69F9"/>
    <w:rsid w:val="000E6C27"/>
    <w:rsid w:val="000E6E5D"/>
    <w:rsid w:val="000E6F3A"/>
    <w:rsid w:val="000E7376"/>
    <w:rsid w:val="000E78B1"/>
    <w:rsid w:val="000F1249"/>
    <w:rsid w:val="000F132D"/>
    <w:rsid w:val="000F2761"/>
    <w:rsid w:val="000F3368"/>
    <w:rsid w:val="000F3600"/>
    <w:rsid w:val="000F493E"/>
    <w:rsid w:val="000F50D3"/>
    <w:rsid w:val="000F5124"/>
    <w:rsid w:val="000F51F7"/>
    <w:rsid w:val="000F5628"/>
    <w:rsid w:val="000F5C75"/>
    <w:rsid w:val="000F664B"/>
    <w:rsid w:val="000F6DA8"/>
    <w:rsid w:val="000F71FF"/>
    <w:rsid w:val="000F7756"/>
    <w:rsid w:val="000F7B02"/>
    <w:rsid w:val="000F7B4F"/>
    <w:rsid w:val="000F7E2B"/>
    <w:rsid w:val="00100268"/>
    <w:rsid w:val="001004B5"/>
    <w:rsid w:val="0010119A"/>
    <w:rsid w:val="00102363"/>
    <w:rsid w:val="001028D3"/>
    <w:rsid w:val="00102B50"/>
    <w:rsid w:val="00103E3D"/>
    <w:rsid w:val="00104A27"/>
    <w:rsid w:val="00104EA6"/>
    <w:rsid w:val="0010532C"/>
    <w:rsid w:val="0010566C"/>
    <w:rsid w:val="001056DD"/>
    <w:rsid w:val="001059E3"/>
    <w:rsid w:val="00105FE7"/>
    <w:rsid w:val="00106752"/>
    <w:rsid w:val="0010730A"/>
    <w:rsid w:val="001076CE"/>
    <w:rsid w:val="00107930"/>
    <w:rsid w:val="00107D6D"/>
    <w:rsid w:val="00110279"/>
    <w:rsid w:val="001106AD"/>
    <w:rsid w:val="00110949"/>
    <w:rsid w:val="00110D66"/>
    <w:rsid w:val="00111385"/>
    <w:rsid w:val="00111823"/>
    <w:rsid w:val="00111903"/>
    <w:rsid w:val="00112334"/>
    <w:rsid w:val="001125A8"/>
    <w:rsid w:val="001126C6"/>
    <w:rsid w:val="00112A4E"/>
    <w:rsid w:val="00113073"/>
    <w:rsid w:val="00113163"/>
    <w:rsid w:val="0011329F"/>
    <w:rsid w:val="00114543"/>
    <w:rsid w:val="001147A9"/>
    <w:rsid w:val="00115487"/>
    <w:rsid w:val="0011575D"/>
    <w:rsid w:val="00115A6F"/>
    <w:rsid w:val="00116363"/>
    <w:rsid w:val="0011686D"/>
    <w:rsid w:val="00116DC3"/>
    <w:rsid w:val="0011733A"/>
    <w:rsid w:val="00117EB9"/>
    <w:rsid w:val="00120308"/>
    <w:rsid w:val="00120719"/>
    <w:rsid w:val="00120C77"/>
    <w:rsid w:val="00121CC1"/>
    <w:rsid w:val="00121D97"/>
    <w:rsid w:val="001225E9"/>
    <w:rsid w:val="0012323B"/>
    <w:rsid w:val="001237C3"/>
    <w:rsid w:val="00123BF8"/>
    <w:rsid w:val="00123CF8"/>
    <w:rsid w:val="0012406C"/>
    <w:rsid w:val="00124CDC"/>
    <w:rsid w:val="00124D9B"/>
    <w:rsid w:val="00124F4B"/>
    <w:rsid w:val="00125202"/>
    <w:rsid w:val="00125E7B"/>
    <w:rsid w:val="00126566"/>
    <w:rsid w:val="00126DFC"/>
    <w:rsid w:val="0012787D"/>
    <w:rsid w:val="001279AC"/>
    <w:rsid w:val="00127C40"/>
    <w:rsid w:val="00127CD3"/>
    <w:rsid w:val="00127F66"/>
    <w:rsid w:val="00130921"/>
    <w:rsid w:val="00130987"/>
    <w:rsid w:val="00130C82"/>
    <w:rsid w:val="00131719"/>
    <w:rsid w:val="00131851"/>
    <w:rsid w:val="0013248F"/>
    <w:rsid w:val="001329B9"/>
    <w:rsid w:val="0013313A"/>
    <w:rsid w:val="001334F8"/>
    <w:rsid w:val="00133A40"/>
    <w:rsid w:val="00133C93"/>
    <w:rsid w:val="00133E87"/>
    <w:rsid w:val="00134796"/>
    <w:rsid w:val="00135D20"/>
    <w:rsid w:val="00136106"/>
    <w:rsid w:val="001361E4"/>
    <w:rsid w:val="00136215"/>
    <w:rsid w:val="00136C02"/>
    <w:rsid w:val="00136E0C"/>
    <w:rsid w:val="00136E2F"/>
    <w:rsid w:val="0013766E"/>
    <w:rsid w:val="00137933"/>
    <w:rsid w:val="001379B1"/>
    <w:rsid w:val="00137CC5"/>
    <w:rsid w:val="00137CD6"/>
    <w:rsid w:val="00137F39"/>
    <w:rsid w:val="00140181"/>
    <w:rsid w:val="001409A7"/>
    <w:rsid w:val="00140AB7"/>
    <w:rsid w:val="00140CA8"/>
    <w:rsid w:val="001412D6"/>
    <w:rsid w:val="00141D07"/>
    <w:rsid w:val="00141F34"/>
    <w:rsid w:val="00142283"/>
    <w:rsid w:val="001422F9"/>
    <w:rsid w:val="00142590"/>
    <w:rsid w:val="001428D5"/>
    <w:rsid w:val="00142C83"/>
    <w:rsid w:val="00144279"/>
    <w:rsid w:val="001459BC"/>
    <w:rsid w:val="001460CE"/>
    <w:rsid w:val="0014640B"/>
    <w:rsid w:val="00146A33"/>
    <w:rsid w:val="00147C55"/>
    <w:rsid w:val="00147D10"/>
    <w:rsid w:val="00147D1F"/>
    <w:rsid w:val="00150081"/>
    <w:rsid w:val="00150E5F"/>
    <w:rsid w:val="001510E5"/>
    <w:rsid w:val="001517B4"/>
    <w:rsid w:val="0015218E"/>
    <w:rsid w:val="001521B1"/>
    <w:rsid w:val="00152458"/>
    <w:rsid w:val="0015310A"/>
    <w:rsid w:val="0015368E"/>
    <w:rsid w:val="0015458E"/>
    <w:rsid w:val="00154593"/>
    <w:rsid w:val="0015468C"/>
    <w:rsid w:val="00155179"/>
    <w:rsid w:val="00155F58"/>
    <w:rsid w:val="00156B24"/>
    <w:rsid w:val="00156FD2"/>
    <w:rsid w:val="00160843"/>
    <w:rsid w:val="001619EC"/>
    <w:rsid w:val="00161B28"/>
    <w:rsid w:val="0016223B"/>
    <w:rsid w:val="00163217"/>
    <w:rsid w:val="0016330E"/>
    <w:rsid w:val="001633C6"/>
    <w:rsid w:val="001634F4"/>
    <w:rsid w:val="00163AD3"/>
    <w:rsid w:val="00163AFC"/>
    <w:rsid w:val="0016405E"/>
    <w:rsid w:val="0016416E"/>
    <w:rsid w:val="00164BA7"/>
    <w:rsid w:val="0016583F"/>
    <w:rsid w:val="00165E09"/>
    <w:rsid w:val="0016697A"/>
    <w:rsid w:val="00167A64"/>
    <w:rsid w:val="00170468"/>
    <w:rsid w:val="00171484"/>
    <w:rsid w:val="0017186F"/>
    <w:rsid w:val="00172072"/>
    <w:rsid w:val="001723C6"/>
    <w:rsid w:val="0017244A"/>
    <w:rsid w:val="00172691"/>
    <w:rsid w:val="00172D40"/>
    <w:rsid w:val="00173252"/>
    <w:rsid w:val="0017338C"/>
    <w:rsid w:val="00173A2F"/>
    <w:rsid w:val="00174291"/>
    <w:rsid w:val="00174441"/>
    <w:rsid w:val="001744D1"/>
    <w:rsid w:val="001750B7"/>
    <w:rsid w:val="001753EB"/>
    <w:rsid w:val="001759A7"/>
    <w:rsid w:val="00175B86"/>
    <w:rsid w:val="00175DA3"/>
    <w:rsid w:val="00175EAF"/>
    <w:rsid w:val="0017649E"/>
    <w:rsid w:val="001768C3"/>
    <w:rsid w:val="00176B44"/>
    <w:rsid w:val="00176B77"/>
    <w:rsid w:val="00176CF8"/>
    <w:rsid w:val="001772C6"/>
    <w:rsid w:val="0017738F"/>
    <w:rsid w:val="0017766E"/>
    <w:rsid w:val="001777EF"/>
    <w:rsid w:val="00180041"/>
    <w:rsid w:val="0018012D"/>
    <w:rsid w:val="0018024D"/>
    <w:rsid w:val="00180FF9"/>
    <w:rsid w:val="00181562"/>
    <w:rsid w:val="00182F35"/>
    <w:rsid w:val="00183299"/>
    <w:rsid w:val="001842DA"/>
    <w:rsid w:val="00184C5A"/>
    <w:rsid w:val="0018519B"/>
    <w:rsid w:val="00185700"/>
    <w:rsid w:val="001860AF"/>
    <w:rsid w:val="00187268"/>
    <w:rsid w:val="001879B4"/>
    <w:rsid w:val="00187F4C"/>
    <w:rsid w:val="001906C6"/>
    <w:rsid w:val="00190ECA"/>
    <w:rsid w:val="001915CF"/>
    <w:rsid w:val="00193279"/>
    <w:rsid w:val="001938ED"/>
    <w:rsid w:val="00193C0E"/>
    <w:rsid w:val="001944C7"/>
    <w:rsid w:val="0019495D"/>
    <w:rsid w:val="00194C42"/>
    <w:rsid w:val="00194DF1"/>
    <w:rsid w:val="00194E81"/>
    <w:rsid w:val="00195299"/>
    <w:rsid w:val="00195C1C"/>
    <w:rsid w:val="00195FC4"/>
    <w:rsid w:val="00196242"/>
    <w:rsid w:val="00196C0D"/>
    <w:rsid w:val="00196C1C"/>
    <w:rsid w:val="0019708F"/>
    <w:rsid w:val="001971A8"/>
    <w:rsid w:val="001977FF"/>
    <w:rsid w:val="001A1235"/>
    <w:rsid w:val="001A1421"/>
    <w:rsid w:val="001A2595"/>
    <w:rsid w:val="001A25D9"/>
    <w:rsid w:val="001A2E90"/>
    <w:rsid w:val="001A3984"/>
    <w:rsid w:val="001A4B49"/>
    <w:rsid w:val="001A5227"/>
    <w:rsid w:val="001A644A"/>
    <w:rsid w:val="001A66B7"/>
    <w:rsid w:val="001A7360"/>
    <w:rsid w:val="001A7394"/>
    <w:rsid w:val="001B0395"/>
    <w:rsid w:val="001B0466"/>
    <w:rsid w:val="001B0D05"/>
    <w:rsid w:val="001B1420"/>
    <w:rsid w:val="001B1BA8"/>
    <w:rsid w:val="001B2840"/>
    <w:rsid w:val="001B2B6A"/>
    <w:rsid w:val="001B341A"/>
    <w:rsid w:val="001B4569"/>
    <w:rsid w:val="001B45A9"/>
    <w:rsid w:val="001B4F69"/>
    <w:rsid w:val="001B4FCF"/>
    <w:rsid w:val="001B52A7"/>
    <w:rsid w:val="001B54BB"/>
    <w:rsid w:val="001B5910"/>
    <w:rsid w:val="001B5C99"/>
    <w:rsid w:val="001B5F2E"/>
    <w:rsid w:val="001B6197"/>
    <w:rsid w:val="001B6777"/>
    <w:rsid w:val="001B6D5A"/>
    <w:rsid w:val="001B770A"/>
    <w:rsid w:val="001B7861"/>
    <w:rsid w:val="001B7961"/>
    <w:rsid w:val="001C0FE7"/>
    <w:rsid w:val="001C133B"/>
    <w:rsid w:val="001C13F1"/>
    <w:rsid w:val="001C149D"/>
    <w:rsid w:val="001C1C25"/>
    <w:rsid w:val="001C22D4"/>
    <w:rsid w:val="001C2556"/>
    <w:rsid w:val="001C2862"/>
    <w:rsid w:val="001C2DA7"/>
    <w:rsid w:val="001C3210"/>
    <w:rsid w:val="001C4517"/>
    <w:rsid w:val="001C4E5C"/>
    <w:rsid w:val="001C4F40"/>
    <w:rsid w:val="001C5698"/>
    <w:rsid w:val="001C5DE8"/>
    <w:rsid w:val="001C5EC3"/>
    <w:rsid w:val="001C60C6"/>
    <w:rsid w:val="001C6F62"/>
    <w:rsid w:val="001C7C98"/>
    <w:rsid w:val="001D0775"/>
    <w:rsid w:val="001D0E12"/>
    <w:rsid w:val="001D0E82"/>
    <w:rsid w:val="001D1C9F"/>
    <w:rsid w:val="001D1E64"/>
    <w:rsid w:val="001D20F5"/>
    <w:rsid w:val="001D218B"/>
    <w:rsid w:val="001D2ABB"/>
    <w:rsid w:val="001D3413"/>
    <w:rsid w:val="001D3DA4"/>
    <w:rsid w:val="001D402C"/>
    <w:rsid w:val="001D43E9"/>
    <w:rsid w:val="001D4739"/>
    <w:rsid w:val="001D4B40"/>
    <w:rsid w:val="001D4CAD"/>
    <w:rsid w:val="001D4E62"/>
    <w:rsid w:val="001D4EA1"/>
    <w:rsid w:val="001D523A"/>
    <w:rsid w:val="001D6401"/>
    <w:rsid w:val="001D66DD"/>
    <w:rsid w:val="001D69D2"/>
    <w:rsid w:val="001D69DA"/>
    <w:rsid w:val="001D6F6A"/>
    <w:rsid w:val="001E0C3F"/>
    <w:rsid w:val="001E0EB4"/>
    <w:rsid w:val="001E255B"/>
    <w:rsid w:val="001E29A4"/>
    <w:rsid w:val="001E2E3D"/>
    <w:rsid w:val="001E2F16"/>
    <w:rsid w:val="001E33DC"/>
    <w:rsid w:val="001E3819"/>
    <w:rsid w:val="001E3BA1"/>
    <w:rsid w:val="001E41FA"/>
    <w:rsid w:val="001E519D"/>
    <w:rsid w:val="001E532F"/>
    <w:rsid w:val="001E53EA"/>
    <w:rsid w:val="001E5D62"/>
    <w:rsid w:val="001E6427"/>
    <w:rsid w:val="001E65A7"/>
    <w:rsid w:val="001F1A0C"/>
    <w:rsid w:val="001F1A22"/>
    <w:rsid w:val="001F1F3D"/>
    <w:rsid w:val="001F21C0"/>
    <w:rsid w:val="001F292A"/>
    <w:rsid w:val="001F2984"/>
    <w:rsid w:val="001F2D09"/>
    <w:rsid w:val="001F3A47"/>
    <w:rsid w:val="001F3DA8"/>
    <w:rsid w:val="001F3FBB"/>
    <w:rsid w:val="001F4172"/>
    <w:rsid w:val="001F48B7"/>
    <w:rsid w:val="001F5097"/>
    <w:rsid w:val="001F521F"/>
    <w:rsid w:val="001F5A47"/>
    <w:rsid w:val="001F6092"/>
    <w:rsid w:val="001F64D1"/>
    <w:rsid w:val="001F6938"/>
    <w:rsid w:val="001F6FCD"/>
    <w:rsid w:val="001F7027"/>
    <w:rsid w:val="0020038F"/>
    <w:rsid w:val="00200399"/>
    <w:rsid w:val="0020053E"/>
    <w:rsid w:val="00201A55"/>
    <w:rsid w:val="00202828"/>
    <w:rsid w:val="00202983"/>
    <w:rsid w:val="00202DA2"/>
    <w:rsid w:val="00202DBB"/>
    <w:rsid w:val="002033BD"/>
    <w:rsid w:val="002036BC"/>
    <w:rsid w:val="00203AF8"/>
    <w:rsid w:val="00203C45"/>
    <w:rsid w:val="00203F04"/>
    <w:rsid w:val="00204DFE"/>
    <w:rsid w:val="0020554D"/>
    <w:rsid w:val="002056AA"/>
    <w:rsid w:val="00205882"/>
    <w:rsid w:val="00205898"/>
    <w:rsid w:val="00205A6B"/>
    <w:rsid w:val="0020620E"/>
    <w:rsid w:val="002063FF"/>
    <w:rsid w:val="00206C46"/>
    <w:rsid w:val="00206FCA"/>
    <w:rsid w:val="00207411"/>
    <w:rsid w:val="00207802"/>
    <w:rsid w:val="00207AFF"/>
    <w:rsid w:val="0021060A"/>
    <w:rsid w:val="002107FF"/>
    <w:rsid w:val="00210838"/>
    <w:rsid w:val="00210CC5"/>
    <w:rsid w:val="00211D8D"/>
    <w:rsid w:val="0021250D"/>
    <w:rsid w:val="00213618"/>
    <w:rsid w:val="00213A29"/>
    <w:rsid w:val="00214465"/>
    <w:rsid w:val="00214CAF"/>
    <w:rsid w:val="002155CB"/>
    <w:rsid w:val="00216824"/>
    <w:rsid w:val="00216B00"/>
    <w:rsid w:val="00217A3A"/>
    <w:rsid w:val="00217FDC"/>
    <w:rsid w:val="00220190"/>
    <w:rsid w:val="002204B6"/>
    <w:rsid w:val="002204FD"/>
    <w:rsid w:val="002208F3"/>
    <w:rsid w:val="00222998"/>
    <w:rsid w:val="0022299F"/>
    <w:rsid w:val="0022443B"/>
    <w:rsid w:val="00224EDD"/>
    <w:rsid w:val="00225C8B"/>
    <w:rsid w:val="00225E65"/>
    <w:rsid w:val="00225FA9"/>
    <w:rsid w:val="00226116"/>
    <w:rsid w:val="002268AA"/>
    <w:rsid w:val="00226DE0"/>
    <w:rsid w:val="00227538"/>
    <w:rsid w:val="002277D3"/>
    <w:rsid w:val="00230908"/>
    <w:rsid w:val="00231422"/>
    <w:rsid w:val="00231937"/>
    <w:rsid w:val="00231AEE"/>
    <w:rsid w:val="00231DC5"/>
    <w:rsid w:val="00232BC7"/>
    <w:rsid w:val="00232ED4"/>
    <w:rsid w:val="00232F0B"/>
    <w:rsid w:val="00232F20"/>
    <w:rsid w:val="00233249"/>
    <w:rsid w:val="002336B6"/>
    <w:rsid w:val="002338CD"/>
    <w:rsid w:val="00233CDB"/>
    <w:rsid w:val="00233EA7"/>
    <w:rsid w:val="00233EAB"/>
    <w:rsid w:val="002359C4"/>
    <w:rsid w:val="00235F22"/>
    <w:rsid w:val="00235F2F"/>
    <w:rsid w:val="00235F98"/>
    <w:rsid w:val="00236208"/>
    <w:rsid w:val="0023628C"/>
    <w:rsid w:val="00236531"/>
    <w:rsid w:val="00236DFB"/>
    <w:rsid w:val="00237347"/>
    <w:rsid w:val="00237449"/>
    <w:rsid w:val="00237C42"/>
    <w:rsid w:val="00237FA5"/>
    <w:rsid w:val="00240437"/>
    <w:rsid w:val="00240C23"/>
    <w:rsid w:val="00240FD1"/>
    <w:rsid w:val="002413DC"/>
    <w:rsid w:val="00241EDB"/>
    <w:rsid w:val="002425FD"/>
    <w:rsid w:val="002428BE"/>
    <w:rsid w:val="00242D0F"/>
    <w:rsid w:val="00243435"/>
    <w:rsid w:val="00243C02"/>
    <w:rsid w:val="00244635"/>
    <w:rsid w:val="002447E2"/>
    <w:rsid w:val="00244AB2"/>
    <w:rsid w:val="00245AC5"/>
    <w:rsid w:val="00245BA1"/>
    <w:rsid w:val="00245BA3"/>
    <w:rsid w:val="00245ECC"/>
    <w:rsid w:val="00246132"/>
    <w:rsid w:val="002461FB"/>
    <w:rsid w:val="00246250"/>
    <w:rsid w:val="00246254"/>
    <w:rsid w:val="002465DC"/>
    <w:rsid w:val="0024674B"/>
    <w:rsid w:val="00246B84"/>
    <w:rsid w:val="002471A8"/>
    <w:rsid w:val="00247355"/>
    <w:rsid w:val="00247758"/>
    <w:rsid w:val="00250065"/>
    <w:rsid w:val="00251F05"/>
    <w:rsid w:val="0025291F"/>
    <w:rsid w:val="00253225"/>
    <w:rsid w:val="002538A1"/>
    <w:rsid w:val="00253DD3"/>
    <w:rsid w:val="00253F14"/>
    <w:rsid w:val="002553C5"/>
    <w:rsid w:val="0025574D"/>
    <w:rsid w:val="00255B7D"/>
    <w:rsid w:val="0025639C"/>
    <w:rsid w:val="00256456"/>
    <w:rsid w:val="002564D5"/>
    <w:rsid w:val="00256C47"/>
    <w:rsid w:val="002570C2"/>
    <w:rsid w:val="002574E6"/>
    <w:rsid w:val="00257789"/>
    <w:rsid w:val="0025780D"/>
    <w:rsid w:val="00257A08"/>
    <w:rsid w:val="00257A76"/>
    <w:rsid w:val="00257CD4"/>
    <w:rsid w:val="00257F6F"/>
    <w:rsid w:val="002602C8"/>
    <w:rsid w:val="00260CD5"/>
    <w:rsid w:val="00260D4D"/>
    <w:rsid w:val="00261A43"/>
    <w:rsid w:val="00261C8B"/>
    <w:rsid w:val="0026208E"/>
    <w:rsid w:val="002622DB"/>
    <w:rsid w:val="00263002"/>
    <w:rsid w:val="0026340E"/>
    <w:rsid w:val="0026396F"/>
    <w:rsid w:val="00264195"/>
    <w:rsid w:val="00264265"/>
    <w:rsid w:val="00264A4B"/>
    <w:rsid w:val="00264B8B"/>
    <w:rsid w:val="00264DC5"/>
    <w:rsid w:val="00264DEF"/>
    <w:rsid w:val="00264EFD"/>
    <w:rsid w:val="00264F46"/>
    <w:rsid w:val="002652E3"/>
    <w:rsid w:val="002653C7"/>
    <w:rsid w:val="002659DE"/>
    <w:rsid w:val="00266225"/>
    <w:rsid w:val="002664D1"/>
    <w:rsid w:val="002667CE"/>
    <w:rsid w:val="00266840"/>
    <w:rsid w:val="00266AD9"/>
    <w:rsid w:val="002670A5"/>
    <w:rsid w:val="0026717A"/>
    <w:rsid w:val="002672A6"/>
    <w:rsid w:val="002675B2"/>
    <w:rsid w:val="002675BE"/>
    <w:rsid w:val="00267B99"/>
    <w:rsid w:val="00267D7F"/>
    <w:rsid w:val="00270602"/>
    <w:rsid w:val="00270A0D"/>
    <w:rsid w:val="00270E7A"/>
    <w:rsid w:val="00272C7F"/>
    <w:rsid w:val="002734AC"/>
    <w:rsid w:val="00273D7F"/>
    <w:rsid w:val="00273F71"/>
    <w:rsid w:val="002740FD"/>
    <w:rsid w:val="002741C6"/>
    <w:rsid w:val="002745D8"/>
    <w:rsid w:val="002747BA"/>
    <w:rsid w:val="00274EB2"/>
    <w:rsid w:val="00276160"/>
    <w:rsid w:val="0027650A"/>
    <w:rsid w:val="00276D71"/>
    <w:rsid w:val="002773A9"/>
    <w:rsid w:val="00277DF8"/>
    <w:rsid w:val="00280656"/>
    <w:rsid w:val="00280FC7"/>
    <w:rsid w:val="00281216"/>
    <w:rsid w:val="002816FF"/>
    <w:rsid w:val="00281F45"/>
    <w:rsid w:val="00282B49"/>
    <w:rsid w:val="00282DB6"/>
    <w:rsid w:val="0028301E"/>
    <w:rsid w:val="0028303C"/>
    <w:rsid w:val="00284285"/>
    <w:rsid w:val="0028449F"/>
    <w:rsid w:val="002846E6"/>
    <w:rsid w:val="002851EC"/>
    <w:rsid w:val="0028599A"/>
    <w:rsid w:val="002861D1"/>
    <w:rsid w:val="00286480"/>
    <w:rsid w:val="00286DD7"/>
    <w:rsid w:val="00287C58"/>
    <w:rsid w:val="00290A0D"/>
    <w:rsid w:val="0029173A"/>
    <w:rsid w:val="002919B6"/>
    <w:rsid w:val="00292D2B"/>
    <w:rsid w:val="002937DB"/>
    <w:rsid w:val="00293A26"/>
    <w:rsid w:val="00294293"/>
    <w:rsid w:val="00294732"/>
    <w:rsid w:val="00294BA5"/>
    <w:rsid w:val="002951C6"/>
    <w:rsid w:val="002955B1"/>
    <w:rsid w:val="00295D71"/>
    <w:rsid w:val="00296166"/>
    <w:rsid w:val="002961C5"/>
    <w:rsid w:val="002963F7"/>
    <w:rsid w:val="0029670B"/>
    <w:rsid w:val="00296AB6"/>
    <w:rsid w:val="00296BEF"/>
    <w:rsid w:val="00297FAE"/>
    <w:rsid w:val="002A0722"/>
    <w:rsid w:val="002A13FC"/>
    <w:rsid w:val="002A146A"/>
    <w:rsid w:val="002A1732"/>
    <w:rsid w:val="002A2006"/>
    <w:rsid w:val="002A24F1"/>
    <w:rsid w:val="002A2D33"/>
    <w:rsid w:val="002A3894"/>
    <w:rsid w:val="002A3C1E"/>
    <w:rsid w:val="002A3C51"/>
    <w:rsid w:val="002A41AB"/>
    <w:rsid w:val="002A43BC"/>
    <w:rsid w:val="002A461F"/>
    <w:rsid w:val="002A4F07"/>
    <w:rsid w:val="002A5E8F"/>
    <w:rsid w:val="002A5FE0"/>
    <w:rsid w:val="002A6548"/>
    <w:rsid w:val="002A706F"/>
    <w:rsid w:val="002A7971"/>
    <w:rsid w:val="002A7ABE"/>
    <w:rsid w:val="002A7EAD"/>
    <w:rsid w:val="002A7F0B"/>
    <w:rsid w:val="002B0A5C"/>
    <w:rsid w:val="002B0F50"/>
    <w:rsid w:val="002B1441"/>
    <w:rsid w:val="002B17EC"/>
    <w:rsid w:val="002B240B"/>
    <w:rsid w:val="002B2EDD"/>
    <w:rsid w:val="002B4417"/>
    <w:rsid w:val="002B465B"/>
    <w:rsid w:val="002B471B"/>
    <w:rsid w:val="002B47C0"/>
    <w:rsid w:val="002B4BBE"/>
    <w:rsid w:val="002B4D12"/>
    <w:rsid w:val="002B4FBC"/>
    <w:rsid w:val="002B5CA3"/>
    <w:rsid w:val="002B5CC4"/>
    <w:rsid w:val="002B6045"/>
    <w:rsid w:val="002B625D"/>
    <w:rsid w:val="002B6A0F"/>
    <w:rsid w:val="002B6B9A"/>
    <w:rsid w:val="002B6C3B"/>
    <w:rsid w:val="002B71A6"/>
    <w:rsid w:val="002B75FF"/>
    <w:rsid w:val="002B76E3"/>
    <w:rsid w:val="002B7E13"/>
    <w:rsid w:val="002B7E1F"/>
    <w:rsid w:val="002C0334"/>
    <w:rsid w:val="002C0C9B"/>
    <w:rsid w:val="002C0D51"/>
    <w:rsid w:val="002C106C"/>
    <w:rsid w:val="002C157E"/>
    <w:rsid w:val="002C1FE5"/>
    <w:rsid w:val="002C21D0"/>
    <w:rsid w:val="002C2AD1"/>
    <w:rsid w:val="002C3224"/>
    <w:rsid w:val="002C3B3F"/>
    <w:rsid w:val="002C3FA8"/>
    <w:rsid w:val="002C4959"/>
    <w:rsid w:val="002C4970"/>
    <w:rsid w:val="002C5466"/>
    <w:rsid w:val="002C576B"/>
    <w:rsid w:val="002C5E68"/>
    <w:rsid w:val="002C6903"/>
    <w:rsid w:val="002C6D1A"/>
    <w:rsid w:val="002C6E2C"/>
    <w:rsid w:val="002C7356"/>
    <w:rsid w:val="002C7740"/>
    <w:rsid w:val="002D0897"/>
    <w:rsid w:val="002D0A90"/>
    <w:rsid w:val="002D0CF1"/>
    <w:rsid w:val="002D1636"/>
    <w:rsid w:val="002D17C6"/>
    <w:rsid w:val="002D1EF1"/>
    <w:rsid w:val="002D1FDC"/>
    <w:rsid w:val="002D2034"/>
    <w:rsid w:val="002D2223"/>
    <w:rsid w:val="002D29A2"/>
    <w:rsid w:val="002D2FA3"/>
    <w:rsid w:val="002D3776"/>
    <w:rsid w:val="002D3859"/>
    <w:rsid w:val="002D4B19"/>
    <w:rsid w:val="002D5C55"/>
    <w:rsid w:val="002D5FC9"/>
    <w:rsid w:val="002D605A"/>
    <w:rsid w:val="002D6343"/>
    <w:rsid w:val="002D63F4"/>
    <w:rsid w:val="002D64C6"/>
    <w:rsid w:val="002D668F"/>
    <w:rsid w:val="002D6924"/>
    <w:rsid w:val="002D6AB1"/>
    <w:rsid w:val="002D6CDC"/>
    <w:rsid w:val="002D6F8E"/>
    <w:rsid w:val="002D6FB4"/>
    <w:rsid w:val="002D73B1"/>
    <w:rsid w:val="002E00CA"/>
    <w:rsid w:val="002E0FB0"/>
    <w:rsid w:val="002E0FBF"/>
    <w:rsid w:val="002E18BE"/>
    <w:rsid w:val="002E1D51"/>
    <w:rsid w:val="002E2C48"/>
    <w:rsid w:val="002E2DE9"/>
    <w:rsid w:val="002E2E21"/>
    <w:rsid w:val="002E39F7"/>
    <w:rsid w:val="002E3C4F"/>
    <w:rsid w:val="002E3CD2"/>
    <w:rsid w:val="002E3F40"/>
    <w:rsid w:val="002E41AB"/>
    <w:rsid w:val="002E4929"/>
    <w:rsid w:val="002E4A3E"/>
    <w:rsid w:val="002E6397"/>
    <w:rsid w:val="002E66A3"/>
    <w:rsid w:val="002E678E"/>
    <w:rsid w:val="002E67FD"/>
    <w:rsid w:val="002E690C"/>
    <w:rsid w:val="002E7250"/>
    <w:rsid w:val="002E725D"/>
    <w:rsid w:val="002E72DB"/>
    <w:rsid w:val="002E781C"/>
    <w:rsid w:val="002F0A16"/>
    <w:rsid w:val="002F0DFB"/>
    <w:rsid w:val="002F106A"/>
    <w:rsid w:val="002F1406"/>
    <w:rsid w:val="002F3191"/>
    <w:rsid w:val="002F3A96"/>
    <w:rsid w:val="002F43CA"/>
    <w:rsid w:val="002F5553"/>
    <w:rsid w:val="002F66D9"/>
    <w:rsid w:val="002F72CD"/>
    <w:rsid w:val="002F7F38"/>
    <w:rsid w:val="003002CA"/>
    <w:rsid w:val="003002ED"/>
    <w:rsid w:val="003011D8"/>
    <w:rsid w:val="003017C4"/>
    <w:rsid w:val="003025FF"/>
    <w:rsid w:val="003033CD"/>
    <w:rsid w:val="00303500"/>
    <w:rsid w:val="003036E4"/>
    <w:rsid w:val="003048FF"/>
    <w:rsid w:val="00305003"/>
    <w:rsid w:val="00305575"/>
    <w:rsid w:val="003055AC"/>
    <w:rsid w:val="0030580A"/>
    <w:rsid w:val="00305D56"/>
    <w:rsid w:val="0030649F"/>
    <w:rsid w:val="00306F73"/>
    <w:rsid w:val="00307054"/>
    <w:rsid w:val="003107D1"/>
    <w:rsid w:val="00310993"/>
    <w:rsid w:val="00310FFB"/>
    <w:rsid w:val="0031127C"/>
    <w:rsid w:val="00311B4B"/>
    <w:rsid w:val="00312083"/>
    <w:rsid w:val="0031346C"/>
    <w:rsid w:val="0031394C"/>
    <w:rsid w:val="00314424"/>
    <w:rsid w:val="00314531"/>
    <w:rsid w:val="0031453B"/>
    <w:rsid w:val="003154E7"/>
    <w:rsid w:val="00315FBC"/>
    <w:rsid w:val="00316324"/>
    <w:rsid w:val="00316856"/>
    <w:rsid w:val="003178E5"/>
    <w:rsid w:val="00317A18"/>
    <w:rsid w:val="00317B68"/>
    <w:rsid w:val="003207D9"/>
    <w:rsid w:val="00320D1E"/>
    <w:rsid w:val="00320F02"/>
    <w:rsid w:val="00321030"/>
    <w:rsid w:val="0032203D"/>
    <w:rsid w:val="0032248D"/>
    <w:rsid w:val="00322821"/>
    <w:rsid w:val="0032288A"/>
    <w:rsid w:val="003232AC"/>
    <w:rsid w:val="003234B2"/>
    <w:rsid w:val="00324712"/>
    <w:rsid w:val="00324D29"/>
    <w:rsid w:val="00325149"/>
    <w:rsid w:val="0032518D"/>
    <w:rsid w:val="00325419"/>
    <w:rsid w:val="00325F34"/>
    <w:rsid w:val="00326456"/>
    <w:rsid w:val="003264A4"/>
    <w:rsid w:val="00326587"/>
    <w:rsid w:val="00326DC0"/>
    <w:rsid w:val="00326E59"/>
    <w:rsid w:val="00326F13"/>
    <w:rsid w:val="00326FDE"/>
    <w:rsid w:val="0032717B"/>
    <w:rsid w:val="00327229"/>
    <w:rsid w:val="003278C3"/>
    <w:rsid w:val="00330838"/>
    <w:rsid w:val="00330DAF"/>
    <w:rsid w:val="00330E8A"/>
    <w:rsid w:val="0033146E"/>
    <w:rsid w:val="00331B9F"/>
    <w:rsid w:val="003328E5"/>
    <w:rsid w:val="00332A6C"/>
    <w:rsid w:val="00333684"/>
    <w:rsid w:val="003336B0"/>
    <w:rsid w:val="003340A0"/>
    <w:rsid w:val="0033437F"/>
    <w:rsid w:val="003346D3"/>
    <w:rsid w:val="00334AC1"/>
    <w:rsid w:val="00334C5F"/>
    <w:rsid w:val="00334D6F"/>
    <w:rsid w:val="003359B6"/>
    <w:rsid w:val="00335D20"/>
    <w:rsid w:val="00336A06"/>
    <w:rsid w:val="00336CDB"/>
    <w:rsid w:val="00337153"/>
    <w:rsid w:val="00337C4D"/>
    <w:rsid w:val="003400E4"/>
    <w:rsid w:val="00340F96"/>
    <w:rsid w:val="00341C4D"/>
    <w:rsid w:val="00341E14"/>
    <w:rsid w:val="00342390"/>
    <w:rsid w:val="00343468"/>
    <w:rsid w:val="003435ED"/>
    <w:rsid w:val="0034376C"/>
    <w:rsid w:val="00343AD4"/>
    <w:rsid w:val="00344237"/>
    <w:rsid w:val="00344711"/>
    <w:rsid w:val="003447F1"/>
    <w:rsid w:val="00344B69"/>
    <w:rsid w:val="00344F96"/>
    <w:rsid w:val="00345E5F"/>
    <w:rsid w:val="00345F27"/>
    <w:rsid w:val="003460AE"/>
    <w:rsid w:val="0034695B"/>
    <w:rsid w:val="00346B03"/>
    <w:rsid w:val="00346D48"/>
    <w:rsid w:val="00347225"/>
    <w:rsid w:val="00347252"/>
    <w:rsid w:val="00347272"/>
    <w:rsid w:val="003475C7"/>
    <w:rsid w:val="003500CF"/>
    <w:rsid w:val="00350631"/>
    <w:rsid w:val="00350A9E"/>
    <w:rsid w:val="00350C0F"/>
    <w:rsid w:val="00350FA8"/>
    <w:rsid w:val="00351650"/>
    <w:rsid w:val="00351ACE"/>
    <w:rsid w:val="0035234B"/>
    <w:rsid w:val="00352523"/>
    <w:rsid w:val="00352D45"/>
    <w:rsid w:val="003530DA"/>
    <w:rsid w:val="003539E4"/>
    <w:rsid w:val="0035417A"/>
    <w:rsid w:val="003549E6"/>
    <w:rsid w:val="00354CDC"/>
    <w:rsid w:val="00354F5B"/>
    <w:rsid w:val="003561AF"/>
    <w:rsid w:val="003572A7"/>
    <w:rsid w:val="00357529"/>
    <w:rsid w:val="003600CE"/>
    <w:rsid w:val="003601F0"/>
    <w:rsid w:val="003605B0"/>
    <w:rsid w:val="0036096B"/>
    <w:rsid w:val="003612C7"/>
    <w:rsid w:val="00361D1B"/>
    <w:rsid w:val="00361DBC"/>
    <w:rsid w:val="0036205D"/>
    <w:rsid w:val="003620B1"/>
    <w:rsid w:val="003622A7"/>
    <w:rsid w:val="00362311"/>
    <w:rsid w:val="00362527"/>
    <w:rsid w:val="00363155"/>
    <w:rsid w:val="00363471"/>
    <w:rsid w:val="00363C8C"/>
    <w:rsid w:val="00364C49"/>
    <w:rsid w:val="00364CD1"/>
    <w:rsid w:val="00364F03"/>
    <w:rsid w:val="00364FBC"/>
    <w:rsid w:val="00365032"/>
    <w:rsid w:val="00365CC3"/>
    <w:rsid w:val="00366525"/>
    <w:rsid w:val="00366DD8"/>
    <w:rsid w:val="00367037"/>
    <w:rsid w:val="0036718B"/>
    <w:rsid w:val="00367556"/>
    <w:rsid w:val="0037055A"/>
    <w:rsid w:val="00370E4E"/>
    <w:rsid w:val="00370EE0"/>
    <w:rsid w:val="00371172"/>
    <w:rsid w:val="00371867"/>
    <w:rsid w:val="003718EE"/>
    <w:rsid w:val="0037194F"/>
    <w:rsid w:val="00371F27"/>
    <w:rsid w:val="00372553"/>
    <w:rsid w:val="003726BF"/>
    <w:rsid w:val="00372B20"/>
    <w:rsid w:val="00372BC8"/>
    <w:rsid w:val="00372BEE"/>
    <w:rsid w:val="00372E84"/>
    <w:rsid w:val="00373039"/>
    <w:rsid w:val="003739BC"/>
    <w:rsid w:val="00373A95"/>
    <w:rsid w:val="0037480A"/>
    <w:rsid w:val="00375F71"/>
    <w:rsid w:val="003760D0"/>
    <w:rsid w:val="003760DA"/>
    <w:rsid w:val="00376755"/>
    <w:rsid w:val="00376E26"/>
    <w:rsid w:val="00377142"/>
    <w:rsid w:val="00377410"/>
    <w:rsid w:val="00377762"/>
    <w:rsid w:val="00377C34"/>
    <w:rsid w:val="00380807"/>
    <w:rsid w:val="00380968"/>
    <w:rsid w:val="00381B35"/>
    <w:rsid w:val="00381CC2"/>
    <w:rsid w:val="003824D7"/>
    <w:rsid w:val="003826D9"/>
    <w:rsid w:val="00382D07"/>
    <w:rsid w:val="00382DD8"/>
    <w:rsid w:val="003838B6"/>
    <w:rsid w:val="003838FA"/>
    <w:rsid w:val="0038409B"/>
    <w:rsid w:val="0038441B"/>
    <w:rsid w:val="00384EEC"/>
    <w:rsid w:val="003852AD"/>
    <w:rsid w:val="003855DE"/>
    <w:rsid w:val="00385C2D"/>
    <w:rsid w:val="00385FA1"/>
    <w:rsid w:val="003860B8"/>
    <w:rsid w:val="0038686A"/>
    <w:rsid w:val="00386B08"/>
    <w:rsid w:val="00386DAD"/>
    <w:rsid w:val="003876A4"/>
    <w:rsid w:val="003878FF"/>
    <w:rsid w:val="00387F84"/>
    <w:rsid w:val="003902BE"/>
    <w:rsid w:val="00391E1F"/>
    <w:rsid w:val="0039232C"/>
    <w:rsid w:val="003927E1"/>
    <w:rsid w:val="003932C1"/>
    <w:rsid w:val="00393B1C"/>
    <w:rsid w:val="003940A0"/>
    <w:rsid w:val="00394F05"/>
    <w:rsid w:val="00395FEF"/>
    <w:rsid w:val="00397159"/>
    <w:rsid w:val="00397952"/>
    <w:rsid w:val="003A12DB"/>
    <w:rsid w:val="003A1555"/>
    <w:rsid w:val="003A18C0"/>
    <w:rsid w:val="003A21E7"/>
    <w:rsid w:val="003A25FD"/>
    <w:rsid w:val="003A2AFC"/>
    <w:rsid w:val="003A387B"/>
    <w:rsid w:val="003A3968"/>
    <w:rsid w:val="003A4490"/>
    <w:rsid w:val="003A52D2"/>
    <w:rsid w:val="003A5D97"/>
    <w:rsid w:val="003A5E8C"/>
    <w:rsid w:val="003A5EFB"/>
    <w:rsid w:val="003A6BB6"/>
    <w:rsid w:val="003A6ECD"/>
    <w:rsid w:val="003A71EC"/>
    <w:rsid w:val="003A780B"/>
    <w:rsid w:val="003B0713"/>
    <w:rsid w:val="003B0A21"/>
    <w:rsid w:val="003B19EB"/>
    <w:rsid w:val="003B2565"/>
    <w:rsid w:val="003B263C"/>
    <w:rsid w:val="003B277A"/>
    <w:rsid w:val="003B3ACB"/>
    <w:rsid w:val="003B3AE0"/>
    <w:rsid w:val="003B4431"/>
    <w:rsid w:val="003B47F8"/>
    <w:rsid w:val="003B542B"/>
    <w:rsid w:val="003B55C3"/>
    <w:rsid w:val="003B57E3"/>
    <w:rsid w:val="003B5AF1"/>
    <w:rsid w:val="003B626B"/>
    <w:rsid w:val="003B64B9"/>
    <w:rsid w:val="003B6658"/>
    <w:rsid w:val="003B6965"/>
    <w:rsid w:val="003B6D2A"/>
    <w:rsid w:val="003B71D1"/>
    <w:rsid w:val="003B71D5"/>
    <w:rsid w:val="003B722D"/>
    <w:rsid w:val="003B7AA6"/>
    <w:rsid w:val="003B7C81"/>
    <w:rsid w:val="003B7C9B"/>
    <w:rsid w:val="003C0029"/>
    <w:rsid w:val="003C0693"/>
    <w:rsid w:val="003C09F2"/>
    <w:rsid w:val="003C0E43"/>
    <w:rsid w:val="003C0F0F"/>
    <w:rsid w:val="003C10EF"/>
    <w:rsid w:val="003C14C8"/>
    <w:rsid w:val="003C1576"/>
    <w:rsid w:val="003C2300"/>
    <w:rsid w:val="003C2596"/>
    <w:rsid w:val="003C4AC6"/>
    <w:rsid w:val="003C4DFF"/>
    <w:rsid w:val="003C4E93"/>
    <w:rsid w:val="003C4F07"/>
    <w:rsid w:val="003C52A0"/>
    <w:rsid w:val="003C5465"/>
    <w:rsid w:val="003C5A93"/>
    <w:rsid w:val="003C5B6B"/>
    <w:rsid w:val="003C5D6B"/>
    <w:rsid w:val="003C6383"/>
    <w:rsid w:val="003C6CE3"/>
    <w:rsid w:val="003C6FD4"/>
    <w:rsid w:val="003C7708"/>
    <w:rsid w:val="003D0703"/>
    <w:rsid w:val="003D0744"/>
    <w:rsid w:val="003D09C7"/>
    <w:rsid w:val="003D0BA8"/>
    <w:rsid w:val="003D1186"/>
    <w:rsid w:val="003D1717"/>
    <w:rsid w:val="003D1972"/>
    <w:rsid w:val="003D2465"/>
    <w:rsid w:val="003D2491"/>
    <w:rsid w:val="003D3234"/>
    <w:rsid w:val="003D3608"/>
    <w:rsid w:val="003D3C2B"/>
    <w:rsid w:val="003D3CA6"/>
    <w:rsid w:val="003D4584"/>
    <w:rsid w:val="003D4588"/>
    <w:rsid w:val="003D4F8D"/>
    <w:rsid w:val="003D59DB"/>
    <w:rsid w:val="003D5C71"/>
    <w:rsid w:val="003D678D"/>
    <w:rsid w:val="003D67E1"/>
    <w:rsid w:val="003D6F2E"/>
    <w:rsid w:val="003D710B"/>
    <w:rsid w:val="003D72A7"/>
    <w:rsid w:val="003D73AE"/>
    <w:rsid w:val="003D76F6"/>
    <w:rsid w:val="003D779A"/>
    <w:rsid w:val="003D79E1"/>
    <w:rsid w:val="003E0027"/>
    <w:rsid w:val="003E0050"/>
    <w:rsid w:val="003E042E"/>
    <w:rsid w:val="003E090C"/>
    <w:rsid w:val="003E0924"/>
    <w:rsid w:val="003E0E50"/>
    <w:rsid w:val="003E2736"/>
    <w:rsid w:val="003E33C0"/>
    <w:rsid w:val="003E3687"/>
    <w:rsid w:val="003E3A7A"/>
    <w:rsid w:val="003E405E"/>
    <w:rsid w:val="003E50DE"/>
    <w:rsid w:val="003E5816"/>
    <w:rsid w:val="003E5B2C"/>
    <w:rsid w:val="003E5CD9"/>
    <w:rsid w:val="003E5CEF"/>
    <w:rsid w:val="003E5EA9"/>
    <w:rsid w:val="003E5F96"/>
    <w:rsid w:val="003E601D"/>
    <w:rsid w:val="003E65DA"/>
    <w:rsid w:val="003E7305"/>
    <w:rsid w:val="003E7F7B"/>
    <w:rsid w:val="003E7F8D"/>
    <w:rsid w:val="003E7FE8"/>
    <w:rsid w:val="003F04B4"/>
    <w:rsid w:val="003F0689"/>
    <w:rsid w:val="003F0796"/>
    <w:rsid w:val="003F1481"/>
    <w:rsid w:val="003F14A0"/>
    <w:rsid w:val="003F1879"/>
    <w:rsid w:val="003F26A4"/>
    <w:rsid w:val="003F2827"/>
    <w:rsid w:val="003F2B54"/>
    <w:rsid w:val="003F2BA7"/>
    <w:rsid w:val="003F3094"/>
    <w:rsid w:val="003F3435"/>
    <w:rsid w:val="003F3554"/>
    <w:rsid w:val="003F4B65"/>
    <w:rsid w:val="003F5081"/>
    <w:rsid w:val="003F5280"/>
    <w:rsid w:val="003F52C6"/>
    <w:rsid w:val="003F55CF"/>
    <w:rsid w:val="004009C4"/>
    <w:rsid w:val="00400AF5"/>
    <w:rsid w:val="00400E0D"/>
    <w:rsid w:val="0040162B"/>
    <w:rsid w:val="0040170F"/>
    <w:rsid w:val="00401B05"/>
    <w:rsid w:val="00401C9B"/>
    <w:rsid w:val="0040224D"/>
    <w:rsid w:val="00402277"/>
    <w:rsid w:val="004022B3"/>
    <w:rsid w:val="00402F77"/>
    <w:rsid w:val="00403CDE"/>
    <w:rsid w:val="0040419F"/>
    <w:rsid w:val="00404627"/>
    <w:rsid w:val="00404C34"/>
    <w:rsid w:val="00404FC8"/>
    <w:rsid w:val="00405231"/>
    <w:rsid w:val="00405B19"/>
    <w:rsid w:val="00405E5F"/>
    <w:rsid w:val="004060DF"/>
    <w:rsid w:val="0040617A"/>
    <w:rsid w:val="0040636D"/>
    <w:rsid w:val="00406648"/>
    <w:rsid w:val="00406909"/>
    <w:rsid w:val="00406EF4"/>
    <w:rsid w:val="004072AE"/>
    <w:rsid w:val="00407F0B"/>
    <w:rsid w:val="00410C48"/>
    <w:rsid w:val="00410CE1"/>
    <w:rsid w:val="00410FD4"/>
    <w:rsid w:val="00411018"/>
    <w:rsid w:val="0041219C"/>
    <w:rsid w:val="00412619"/>
    <w:rsid w:val="00412711"/>
    <w:rsid w:val="004127E5"/>
    <w:rsid w:val="0041282A"/>
    <w:rsid w:val="00412A5E"/>
    <w:rsid w:val="00412E09"/>
    <w:rsid w:val="00412EDA"/>
    <w:rsid w:val="00413AA2"/>
    <w:rsid w:val="00413D2C"/>
    <w:rsid w:val="00415465"/>
    <w:rsid w:val="00415EED"/>
    <w:rsid w:val="00416198"/>
    <w:rsid w:val="00416A8E"/>
    <w:rsid w:val="00416E7D"/>
    <w:rsid w:val="00417F99"/>
    <w:rsid w:val="00420058"/>
    <w:rsid w:val="004202D1"/>
    <w:rsid w:val="00420753"/>
    <w:rsid w:val="00420772"/>
    <w:rsid w:val="00420864"/>
    <w:rsid w:val="00420E35"/>
    <w:rsid w:val="004211EE"/>
    <w:rsid w:val="00421250"/>
    <w:rsid w:val="0042152E"/>
    <w:rsid w:val="0042155D"/>
    <w:rsid w:val="00421C22"/>
    <w:rsid w:val="00422224"/>
    <w:rsid w:val="0042296F"/>
    <w:rsid w:val="00422EEE"/>
    <w:rsid w:val="00423112"/>
    <w:rsid w:val="004232AF"/>
    <w:rsid w:val="004246D6"/>
    <w:rsid w:val="00424F15"/>
    <w:rsid w:val="004251D8"/>
    <w:rsid w:val="00425329"/>
    <w:rsid w:val="00425548"/>
    <w:rsid w:val="0042639B"/>
    <w:rsid w:val="00426864"/>
    <w:rsid w:val="00426A21"/>
    <w:rsid w:val="00426E94"/>
    <w:rsid w:val="00427164"/>
    <w:rsid w:val="004271DB"/>
    <w:rsid w:val="00427465"/>
    <w:rsid w:val="00427668"/>
    <w:rsid w:val="004279BF"/>
    <w:rsid w:val="004279EC"/>
    <w:rsid w:val="00427C52"/>
    <w:rsid w:val="00430277"/>
    <w:rsid w:val="004313F5"/>
    <w:rsid w:val="00431464"/>
    <w:rsid w:val="00431546"/>
    <w:rsid w:val="004319B0"/>
    <w:rsid w:val="00431B76"/>
    <w:rsid w:val="00431BAF"/>
    <w:rsid w:val="0043268D"/>
    <w:rsid w:val="004326A4"/>
    <w:rsid w:val="00433410"/>
    <w:rsid w:val="004335BD"/>
    <w:rsid w:val="0043373C"/>
    <w:rsid w:val="00433C92"/>
    <w:rsid w:val="0043412D"/>
    <w:rsid w:val="00434B04"/>
    <w:rsid w:val="004352D3"/>
    <w:rsid w:val="00435BBA"/>
    <w:rsid w:val="00435F48"/>
    <w:rsid w:val="0043602B"/>
    <w:rsid w:val="004361D3"/>
    <w:rsid w:val="004363CA"/>
    <w:rsid w:val="004363FD"/>
    <w:rsid w:val="004364C2"/>
    <w:rsid w:val="004364DB"/>
    <w:rsid w:val="00436911"/>
    <w:rsid w:val="00436C10"/>
    <w:rsid w:val="00436CB3"/>
    <w:rsid w:val="00436E1C"/>
    <w:rsid w:val="00436ECE"/>
    <w:rsid w:val="0043731C"/>
    <w:rsid w:val="00437BCB"/>
    <w:rsid w:val="00440185"/>
    <w:rsid w:val="00440906"/>
    <w:rsid w:val="00440970"/>
    <w:rsid w:val="00440D15"/>
    <w:rsid w:val="00441637"/>
    <w:rsid w:val="00441A1F"/>
    <w:rsid w:val="004423EB"/>
    <w:rsid w:val="00442859"/>
    <w:rsid w:val="004429D7"/>
    <w:rsid w:val="00442E26"/>
    <w:rsid w:val="004430C6"/>
    <w:rsid w:val="0044335C"/>
    <w:rsid w:val="004436B9"/>
    <w:rsid w:val="00443D6B"/>
    <w:rsid w:val="004440A1"/>
    <w:rsid w:val="00444741"/>
    <w:rsid w:val="004447CA"/>
    <w:rsid w:val="00444E42"/>
    <w:rsid w:val="004455D3"/>
    <w:rsid w:val="0044567E"/>
    <w:rsid w:val="00445E71"/>
    <w:rsid w:val="00445EFD"/>
    <w:rsid w:val="00445F13"/>
    <w:rsid w:val="00446801"/>
    <w:rsid w:val="00447296"/>
    <w:rsid w:val="0044766D"/>
    <w:rsid w:val="0044777C"/>
    <w:rsid w:val="00447BE2"/>
    <w:rsid w:val="00447C63"/>
    <w:rsid w:val="00447E8B"/>
    <w:rsid w:val="004512D5"/>
    <w:rsid w:val="00451406"/>
    <w:rsid w:val="004519F8"/>
    <w:rsid w:val="00452496"/>
    <w:rsid w:val="0045276D"/>
    <w:rsid w:val="004527B4"/>
    <w:rsid w:val="004532A9"/>
    <w:rsid w:val="00454C64"/>
    <w:rsid w:val="00454E37"/>
    <w:rsid w:val="0045511F"/>
    <w:rsid w:val="00455366"/>
    <w:rsid w:val="0045549A"/>
    <w:rsid w:val="00455691"/>
    <w:rsid w:val="00455B45"/>
    <w:rsid w:val="00455CB0"/>
    <w:rsid w:val="00455D50"/>
    <w:rsid w:val="00455D61"/>
    <w:rsid w:val="00457073"/>
    <w:rsid w:val="00457B5B"/>
    <w:rsid w:val="00457B79"/>
    <w:rsid w:val="004601AA"/>
    <w:rsid w:val="00460BE7"/>
    <w:rsid w:val="00460D72"/>
    <w:rsid w:val="0046147B"/>
    <w:rsid w:val="004618B6"/>
    <w:rsid w:val="004618BB"/>
    <w:rsid w:val="00461A90"/>
    <w:rsid w:val="00461CD1"/>
    <w:rsid w:val="004622BD"/>
    <w:rsid w:val="00462759"/>
    <w:rsid w:val="00462B1F"/>
    <w:rsid w:val="00462E19"/>
    <w:rsid w:val="0046365E"/>
    <w:rsid w:val="0046411A"/>
    <w:rsid w:val="00464BFF"/>
    <w:rsid w:val="00464E0B"/>
    <w:rsid w:val="00466706"/>
    <w:rsid w:val="004669BC"/>
    <w:rsid w:val="0046704C"/>
    <w:rsid w:val="004675EB"/>
    <w:rsid w:val="004676E0"/>
    <w:rsid w:val="00467942"/>
    <w:rsid w:val="004679A1"/>
    <w:rsid w:val="00467EE2"/>
    <w:rsid w:val="00470B72"/>
    <w:rsid w:val="00472283"/>
    <w:rsid w:val="00472B2D"/>
    <w:rsid w:val="00473398"/>
    <w:rsid w:val="00473DB8"/>
    <w:rsid w:val="004748EE"/>
    <w:rsid w:val="00474B2F"/>
    <w:rsid w:val="004758ED"/>
    <w:rsid w:val="0047593B"/>
    <w:rsid w:val="00475EF3"/>
    <w:rsid w:val="00475F2E"/>
    <w:rsid w:val="004765C5"/>
    <w:rsid w:val="00476FE0"/>
    <w:rsid w:val="00480301"/>
    <w:rsid w:val="004803A1"/>
    <w:rsid w:val="004808A1"/>
    <w:rsid w:val="0048101A"/>
    <w:rsid w:val="00481AAE"/>
    <w:rsid w:val="00481D1C"/>
    <w:rsid w:val="00481ECE"/>
    <w:rsid w:val="004828CB"/>
    <w:rsid w:val="0048298C"/>
    <w:rsid w:val="00483951"/>
    <w:rsid w:val="00483DA7"/>
    <w:rsid w:val="00483DC7"/>
    <w:rsid w:val="00484326"/>
    <w:rsid w:val="004844F4"/>
    <w:rsid w:val="00484501"/>
    <w:rsid w:val="0048453E"/>
    <w:rsid w:val="00484FF7"/>
    <w:rsid w:val="00485A33"/>
    <w:rsid w:val="00485E1A"/>
    <w:rsid w:val="004872B1"/>
    <w:rsid w:val="004873B0"/>
    <w:rsid w:val="00487757"/>
    <w:rsid w:val="00487AD7"/>
    <w:rsid w:val="00490748"/>
    <w:rsid w:val="00490862"/>
    <w:rsid w:val="00490B97"/>
    <w:rsid w:val="004929E7"/>
    <w:rsid w:val="00493597"/>
    <w:rsid w:val="0049393E"/>
    <w:rsid w:val="00493AA0"/>
    <w:rsid w:val="00494086"/>
    <w:rsid w:val="0049437A"/>
    <w:rsid w:val="0049439D"/>
    <w:rsid w:val="00494AA7"/>
    <w:rsid w:val="0049599A"/>
    <w:rsid w:val="00495D80"/>
    <w:rsid w:val="00496256"/>
    <w:rsid w:val="00496695"/>
    <w:rsid w:val="004967F0"/>
    <w:rsid w:val="00496FAB"/>
    <w:rsid w:val="004975C1"/>
    <w:rsid w:val="004A006C"/>
    <w:rsid w:val="004A04B5"/>
    <w:rsid w:val="004A0505"/>
    <w:rsid w:val="004A06C9"/>
    <w:rsid w:val="004A07B8"/>
    <w:rsid w:val="004A0BA9"/>
    <w:rsid w:val="004A1212"/>
    <w:rsid w:val="004A164B"/>
    <w:rsid w:val="004A1C7B"/>
    <w:rsid w:val="004A1FBA"/>
    <w:rsid w:val="004A2065"/>
    <w:rsid w:val="004A2067"/>
    <w:rsid w:val="004A26D5"/>
    <w:rsid w:val="004A2CFA"/>
    <w:rsid w:val="004A34A8"/>
    <w:rsid w:val="004A39D5"/>
    <w:rsid w:val="004A3B8E"/>
    <w:rsid w:val="004A3BD2"/>
    <w:rsid w:val="004A4784"/>
    <w:rsid w:val="004A526E"/>
    <w:rsid w:val="004A5C58"/>
    <w:rsid w:val="004A6A91"/>
    <w:rsid w:val="004A6C8D"/>
    <w:rsid w:val="004A71AC"/>
    <w:rsid w:val="004A7AD2"/>
    <w:rsid w:val="004B0ACE"/>
    <w:rsid w:val="004B142E"/>
    <w:rsid w:val="004B1C65"/>
    <w:rsid w:val="004B24BE"/>
    <w:rsid w:val="004B2E1C"/>
    <w:rsid w:val="004B31AF"/>
    <w:rsid w:val="004B3D96"/>
    <w:rsid w:val="004B44DE"/>
    <w:rsid w:val="004B49BB"/>
    <w:rsid w:val="004B535B"/>
    <w:rsid w:val="004B622A"/>
    <w:rsid w:val="004B6AD4"/>
    <w:rsid w:val="004B6F8B"/>
    <w:rsid w:val="004B6FFC"/>
    <w:rsid w:val="004B72E0"/>
    <w:rsid w:val="004B764D"/>
    <w:rsid w:val="004B78B3"/>
    <w:rsid w:val="004B790D"/>
    <w:rsid w:val="004C0354"/>
    <w:rsid w:val="004C17D6"/>
    <w:rsid w:val="004C19F1"/>
    <w:rsid w:val="004C1BB1"/>
    <w:rsid w:val="004C2933"/>
    <w:rsid w:val="004C321D"/>
    <w:rsid w:val="004C330F"/>
    <w:rsid w:val="004C41F1"/>
    <w:rsid w:val="004C4396"/>
    <w:rsid w:val="004C4966"/>
    <w:rsid w:val="004C509E"/>
    <w:rsid w:val="004C5E89"/>
    <w:rsid w:val="004C6241"/>
    <w:rsid w:val="004C6646"/>
    <w:rsid w:val="004C68B7"/>
    <w:rsid w:val="004C71D6"/>
    <w:rsid w:val="004C742B"/>
    <w:rsid w:val="004C755D"/>
    <w:rsid w:val="004C75E1"/>
    <w:rsid w:val="004D0448"/>
    <w:rsid w:val="004D0778"/>
    <w:rsid w:val="004D104A"/>
    <w:rsid w:val="004D122E"/>
    <w:rsid w:val="004D1A7E"/>
    <w:rsid w:val="004D2843"/>
    <w:rsid w:val="004D2BBD"/>
    <w:rsid w:val="004D2F14"/>
    <w:rsid w:val="004D3B04"/>
    <w:rsid w:val="004D3C65"/>
    <w:rsid w:val="004D3EEE"/>
    <w:rsid w:val="004D4F91"/>
    <w:rsid w:val="004D534B"/>
    <w:rsid w:val="004D5474"/>
    <w:rsid w:val="004D5BC0"/>
    <w:rsid w:val="004D60CC"/>
    <w:rsid w:val="004D60F1"/>
    <w:rsid w:val="004D655A"/>
    <w:rsid w:val="004D6AF4"/>
    <w:rsid w:val="004D72BB"/>
    <w:rsid w:val="004D7948"/>
    <w:rsid w:val="004D7C12"/>
    <w:rsid w:val="004E074F"/>
    <w:rsid w:val="004E0D64"/>
    <w:rsid w:val="004E0DB3"/>
    <w:rsid w:val="004E23F3"/>
    <w:rsid w:val="004E36DE"/>
    <w:rsid w:val="004E3938"/>
    <w:rsid w:val="004E3D8F"/>
    <w:rsid w:val="004E3E40"/>
    <w:rsid w:val="004E3E7B"/>
    <w:rsid w:val="004E42B4"/>
    <w:rsid w:val="004E500F"/>
    <w:rsid w:val="004E5B0E"/>
    <w:rsid w:val="004E5B26"/>
    <w:rsid w:val="004E62F6"/>
    <w:rsid w:val="004E77B0"/>
    <w:rsid w:val="004E7877"/>
    <w:rsid w:val="004E7A81"/>
    <w:rsid w:val="004E7B1D"/>
    <w:rsid w:val="004F023E"/>
    <w:rsid w:val="004F0572"/>
    <w:rsid w:val="004F05FE"/>
    <w:rsid w:val="004F117D"/>
    <w:rsid w:val="004F27E1"/>
    <w:rsid w:val="004F2B51"/>
    <w:rsid w:val="004F2E89"/>
    <w:rsid w:val="004F2E8C"/>
    <w:rsid w:val="004F30F9"/>
    <w:rsid w:val="004F3ECF"/>
    <w:rsid w:val="004F40D3"/>
    <w:rsid w:val="004F477D"/>
    <w:rsid w:val="004F4A46"/>
    <w:rsid w:val="004F4D70"/>
    <w:rsid w:val="004F5371"/>
    <w:rsid w:val="004F57C4"/>
    <w:rsid w:val="004F57C8"/>
    <w:rsid w:val="004F6481"/>
    <w:rsid w:val="004F6F9C"/>
    <w:rsid w:val="004F7789"/>
    <w:rsid w:val="004F7989"/>
    <w:rsid w:val="004F79AE"/>
    <w:rsid w:val="004F7D4B"/>
    <w:rsid w:val="004F7F8C"/>
    <w:rsid w:val="004F7FF0"/>
    <w:rsid w:val="00501B9C"/>
    <w:rsid w:val="00501F84"/>
    <w:rsid w:val="00502271"/>
    <w:rsid w:val="00502AB0"/>
    <w:rsid w:val="00502C53"/>
    <w:rsid w:val="00502D28"/>
    <w:rsid w:val="00503325"/>
    <w:rsid w:val="005035DE"/>
    <w:rsid w:val="005038D5"/>
    <w:rsid w:val="005040A0"/>
    <w:rsid w:val="005040E1"/>
    <w:rsid w:val="005043FC"/>
    <w:rsid w:val="005047BD"/>
    <w:rsid w:val="005048C2"/>
    <w:rsid w:val="00504994"/>
    <w:rsid w:val="005050ED"/>
    <w:rsid w:val="00505283"/>
    <w:rsid w:val="00506BA2"/>
    <w:rsid w:val="00506FF2"/>
    <w:rsid w:val="005070F5"/>
    <w:rsid w:val="00507194"/>
    <w:rsid w:val="00507990"/>
    <w:rsid w:val="00507E63"/>
    <w:rsid w:val="005101AB"/>
    <w:rsid w:val="00510BF8"/>
    <w:rsid w:val="00510D65"/>
    <w:rsid w:val="00510FE2"/>
    <w:rsid w:val="0051139D"/>
    <w:rsid w:val="00511F6F"/>
    <w:rsid w:val="00512B5D"/>
    <w:rsid w:val="005132D3"/>
    <w:rsid w:val="005138C9"/>
    <w:rsid w:val="005145AA"/>
    <w:rsid w:val="00514D34"/>
    <w:rsid w:val="00514D6C"/>
    <w:rsid w:val="00515085"/>
    <w:rsid w:val="00515369"/>
    <w:rsid w:val="00515625"/>
    <w:rsid w:val="0051588E"/>
    <w:rsid w:val="00516C9E"/>
    <w:rsid w:val="00517249"/>
    <w:rsid w:val="00517770"/>
    <w:rsid w:val="00517DEE"/>
    <w:rsid w:val="00520235"/>
    <w:rsid w:val="00520550"/>
    <w:rsid w:val="005208F2"/>
    <w:rsid w:val="005218DF"/>
    <w:rsid w:val="00521C41"/>
    <w:rsid w:val="00522C5C"/>
    <w:rsid w:val="00523368"/>
    <w:rsid w:val="005244AD"/>
    <w:rsid w:val="00524A6D"/>
    <w:rsid w:val="00524EBE"/>
    <w:rsid w:val="0052506B"/>
    <w:rsid w:val="0052552C"/>
    <w:rsid w:val="00525B98"/>
    <w:rsid w:val="005261E5"/>
    <w:rsid w:val="0052653F"/>
    <w:rsid w:val="00526FB0"/>
    <w:rsid w:val="005273D2"/>
    <w:rsid w:val="005275BC"/>
    <w:rsid w:val="00527BAF"/>
    <w:rsid w:val="005308AA"/>
    <w:rsid w:val="00530D3A"/>
    <w:rsid w:val="00532650"/>
    <w:rsid w:val="00532685"/>
    <w:rsid w:val="00532D45"/>
    <w:rsid w:val="00533FF7"/>
    <w:rsid w:val="00534077"/>
    <w:rsid w:val="00534A21"/>
    <w:rsid w:val="00534ACC"/>
    <w:rsid w:val="00534D7C"/>
    <w:rsid w:val="00534E4C"/>
    <w:rsid w:val="0053506E"/>
    <w:rsid w:val="00535C9A"/>
    <w:rsid w:val="00536A82"/>
    <w:rsid w:val="00536B42"/>
    <w:rsid w:val="0053761B"/>
    <w:rsid w:val="00537F07"/>
    <w:rsid w:val="005407B2"/>
    <w:rsid w:val="00540B3C"/>
    <w:rsid w:val="00542C5F"/>
    <w:rsid w:val="005435F5"/>
    <w:rsid w:val="0054397D"/>
    <w:rsid w:val="00543A55"/>
    <w:rsid w:val="00543D22"/>
    <w:rsid w:val="00543E84"/>
    <w:rsid w:val="0054483C"/>
    <w:rsid w:val="005448F6"/>
    <w:rsid w:val="00544DE3"/>
    <w:rsid w:val="005453A3"/>
    <w:rsid w:val="00545F97"/>
    <w:rsid w:val="00547A3B"/>
    <w:rsid w:val="00547AEF"/>
    <w:rsid w:val="00550742"/>
    <w:rsid w:val="00550917"/>
    <w:rsid w:val="00550C32"/>
    <w:rsid w:val="005512C7"/>
    <w:rsid w:val="00551F4D"/>
    <w:rsid w:val="005522E9"/>
    <w:rsid w:val="00552445"/>
    <w:rsid w:val="00552D62"/>
    <w:rsid w:val="00552F21"/>
    <w:rsid w:val="00553922"/>
    <w:rsid w:val="00554F6D"/>
    <w:rsid w:val="0055546D"/>
    <w:rsid w:val="00555D37"/>
    <w:rsid w:val="005561BA"/>
    <w:rsid w:val="005564DF"/>
    <w:rsid w:val="0055681C"/>
    <w:rsid w:val="005568A1"/>
    <w:rsid w:val="00556AFB"/>
    <w:rsid w:val="00557336"/>
    <w:rsid w:val="005574F6"/>
    <w:rsid w:val="00557D32"/>
    <w:rsid w:val="00557E8B"/>
    <w:rsid w:val="0056019C"/>
    <w:rsid w:val="00560378"/>
    <w:rsid w:val="00560795"/>
    <w:rsid w:val="00560FC2"/>
    <w:rsid w:val="00561294"/>
    <w:rsid w:val="0056169D"/>
    <w:rsid w:val="00561A72"/>
    <w:rsid w:val="00561CE6"/>
    <w:rsid w:val="005620C0"/>
    <w:rsid w:val="0056260B"/>
    <w:rsid w:val="00562C23"/>
    <w:rsid w:val="0056302D"/>
    <w:rsid w:val="00563877"/>
    <w:rsid w:val="005643FF"/>
    <w:rsid w:val="00564452"/>
    <w:rsid w:val="005646C5"/>
    <w:rsid w:val="0056483F"/>
    <w:rsid w:val="005650DD"/>
    <w:rsid w:val="005653BC"/>
    <w:rsid w:val="00565473"/>
    <w:rsid w:val="00565B54"/>
    <w:rsid w:val="0056604F"/>
    <w:rsid w:val="005663A7"/>
    <w:rsid w:val="00566E91"/>
    <w:rsid w:val="00566EAA"/>
    <w:rsid w:val="00566EB6"/>
    <w:rsid w:val="005670D1"/>
    <w:rsid w:val="00567838"/>
    <w:rsid w:val="00567A44"/>
    <w:rsid w:val="00567E92"/>
    <w:rsid w:val="00570246"/>
    <w:rsid w:val="00570CF7"/>
    <w:rsid w:val="005710DD"/>
    <w:rsid w:val="0057154F"/>
    <w:rsid w:val="00571D4B"/>
    <w:rsid w:val="0057252A"/>
    <w:rsid w:val="0057351E"/>
    <w:rsid w:val="00573850"/>
    <w:rsid w:val="0057466D"/>
    <w:rsid w:val="00574E70"/>
    <w:rsid w:val="00574E8F"/>
    <w:rsid w:val="0057521F"/>
    <w:rsid w:val="00576625"/>
    <w:rsid w:val="0057681F"/>
    <w:rsid w:val="0057715D"/>
    <w:rsid w:val="00577609"/>
    <w:rsid w:val="00577A76"/>
    <w:rsid w:val="00577E22"/>
    <w:rsid w:val="00577E3B"/>
    <w:rsid w:val="00580026"/>
    <w:rsid w:val="00580526"/>
    <w:rsid w:val="00580BDC"/>
    <w:rsid w:val="005818CE"/>
    <w:rsid w:val="005823BD"/>
    <w:rsid w:val="0058251B"/>
    <w:rsid w:val="005827A7"/>
    <w:rsid w:val="005828D5"/>
    <w:rsid w:val="00582E85"/>
    <w:rsid w:val="00583840"/>
    <w:rsid w:val="00584004"/>
    <w:rsid w:val="005842FD"/>
    <w:rsid w:val="00584777"/>
    <w:rsid w:val="00584C02"/>
    <w:rsid w:val="00584CA7"/>
    <w:rsid w:val="005859A8"/>
    <w:rsid w:val="00585DFA"/>
    <w:rsid w:val="00586490"/>
    <w:rsid w:val="005864FE"/>
    <w:rsid w:val="005865B3"/>
    <w:rsid w:val="00587575"/>
    <w:rsid w:val="00590755"/>
    <w:rsid w:val="00590898"/>
    <w:rsid w:val="005909A2"/>
    <w:rsid w:val="00590AEA"/>
    <w:rsid w:val="005910BF"/>
    <w:rsid w:val="005912AB"/>
    <w:rsid w:val="0059137B"/>
    <w:rsid w:val="005915E3"/>
    <w:rsid w:val="005916E5"/>
    <w:rsid w:val="00591D69"/>
    <w:rsid w:val="005927FA"/>
    <w:rsid w:val="00592824"/>
    <w:rsid w:val="00593A28"/>
    <w:rsid w:val="00593A8E"/>
    <w:rsid w:val="00594BBC"/>
    <w:rsid w:val="00595BD6"/>
    <w:rsid w:val="00595E21"/>
    <w:rsid w:val="00595F00"/>
    <w:rsid w:val="00596B8D"/>
    <w:rsid w:val="00596C39"/>
    <w:rsid w:val="0059772F"/>
    <w:rsid w:val="005A02EB"/>
    <w:rsid w:val="005A04E0"/>
    <w:rsid w:val="005A066B"/>
    <w:rsid w:val="005A067A"/>
    <w:rsid w:val="005A077A"/>
    <w:rsid w:val="005A1709"/>
    <w:rsid w:val="005A20DA"/>
    <w:rsid w:val="005A232A"/>
    <w:rsid w:val="005A2871"/>
    <w:rsid w:val="005A292B"/>
    <w:rsid w:val="005A2A9A"/>
    <w:rsid w:val="005A2AF4"/>
    <w:rsid w:val="005A3193"/>
    <w:rsid w:val="005A327B"/>
    <w:rsid w:val="005A3703"/>
    <w:rsid w:val="005A3B10"/>
    <w:rsid w:val="005A568F"/>
    <w:rsid w:val="005A60FE"/>
    <w:rsid w:val="005A655A"/>
    <w:rsid w:val="005A6689"/>
    <w:rsid w:val="005A6B77"/>
    <w:rsid w:val="005A743F"/>
    <w:rsid w:val="005A7D7A"/>
    <w:rsid w:val="005B073C"/>
    <w:rsid w:val="005B0830"/>
    <w:rsid w:val="005B0887"/>
    <w:rsid w:val="005B0D1E"/>
    <w:rsid w:val="005B0FEC"/>
    <w:rsid w:val="005B1511"/>
    <w:rsid w:val="005B15F3"/>
    <w:rsid w:val="005B16AB"/>
    <w:rsid w:val="005B19A7"/>
    <w:rsid w:val="005B1BF0"/>
    <w:rsid w:val="005B1BFB"/>
    <w:rsid w:val="005B2101"/>
    <w:rsid w:val="005B22BD"/>
    <w:rsid w:val="005B2342"/>
    <w:rsid w:val="005B2513"/>
    <w:rsid w:val="005B275D"/>
    <w:rsid w:val="005B30A9"/>
    <w:rsid w:val="005B30E7"/>
    <w:rsid w:val="005B322C"/>
    <w:rsid w:val="005B381A"/>
    <w:rsid w:val="005B3CFC"/>
    <w:rsid w:val="005B4E58"/>
    <w:rsid w:val="005B5792"/>
    <w:rsid w:val="005B5D36"/>
    <w:rsid w:val="005B611A"/>
    <w:rsid w:val="005B6346"/>
    <w:rsid w:val="005B6432"/>
    <w:rsid w:val="005B6A28"/>
    <w:rsid w:val="005B6CF8"/>
    <w:rsid w:val="005B6DFD"/>
    <w:rsid w:val="005B72D5"/>
    <w:rsid w:val="005B7B0E"/>
    <w:rsid w:val="005B7BB7"/>
    <w:rsid w:val="005C0027"/>
    <w:rsid w:val="005C015A"/>
    <w:rsid w:val="005C020E"/>
    <w:rsid w:val="005C0FC7"/>
    <w:rsid w:val="005C1CB1"/>
    <w:rsid w:val="005C269A"/>
    <w:rsid w:val="005C2F3E"/>
    <w:rsid w:val="005C30A4"/>
    <w:rsid w:val="005C3A6B"/>
    <w:rsid w:val="005C4C61"/>
    <w:rsid w:val="005C5752"/>
    <w:rsid w:val="005C66CC"/>
    <w:rsid w:val="005C68BF"/>
    <w:rsid w:val="005C7B2A"/>
    <w:rsid w:val="005D02FA"/>
    <w:rsid w:val="005D0877"/>
    <w:rsid w:val="005D08E4"/>
    <w:rsid w:val="005D1153"/>
    <w:rsid w:val="005D14F9"/>
    <w:rsid w:val="005D1908"/>
    <w:rsid w:val="005D252A"/>
    <w:rsid w:val="005D2A5F"/>
    <w:rsid w:val="005D392C"/>
    <w:rsid w:val="005D3D2B"/>
    <w:rsid w:val="005D3DC5"/>
    <w:rsid w:val="005D4321"/>
    <w:rsid w:val="005D4525"/>
    <w:rsid w:val="005D4A9D"/>
    <w:rsid w:val="005D50BA"/>
    <w:rsid w:val="005D51D3"/>
    <w:rsid w:val="005D5417"/>
    <w:rsid w:val="005D5574"/>
    <w:rsid w:val="005D55C7"/>
    <w:rsid w:val="005D59FD"/>
    <w:rsid w:val="005D5A12"/>
    <w:rsid w:val="005D5AA5"/>
    <w:rsid w:val="005D5BDA"/>
    <w:rsid w:val="005D6050"/>
    <w:rsid w:val="005D6934"/>
    <w:rsid w:val="005D6ED5"/>
    <w:rsid w:val="005D7040"/>
    <w:rsid w:val="005D70F1"/>
    <w:rsid w:val="005D77AC"/>
    <w:rsid w:val="005D7998"/>
    <w:rsid w:val="005D7A2E"/>
    <w:rsid w:val="005E0124"/>
    <w:rsid w:val="005E019B"/>
    <w:rsid w:val="005E0954"/>
    <w:rsid w:val="005E0ABE"/>
    <w:rsid w:val="005E0DBC"/>
    <w:rsid w:val="005E1823"/>
    <w:rsid w:val="005E1A87"/>
    <w:rsid w:val="005E1E14"/>
    <w:rsid w:val="005E2168"/>
    <w:rsid w:val="005E234D"/>
    <w:rsid w:val="005E251B"/>
    <w:rsid w:val="005E2AF5"/>
    <w:rsid w:val="005E331A"/>
    <w:rsid w:val="005E36E0"/>
    <w:rsid w:val="005E36EA"/>
    <w:rsid w:val="005E3C94"/>
    <w:rsid w:val="005E3E24"/>
    <w:rsid w:val="005E40BB"/>
    <w:rsid w:val="005E40CD"/>
    <w:rsid w:val="005E46AD"/>
    <w:rsid w:val="005E4878"/>
    <w:rsid w:val="005E52A2"/>
    <w:rsid w:val="005E5433"/>
    <w:rsid w:val="005E5B8F"/>
    <w:rsid w:val="005E6366"/>
    <w:rsid w:val="005E6E9F"/>
    <w:rsid w:val="005E6EDC"/>
    <w:rsid w:val="005E7C6C"/>
    <w:rsid w:val="005E7F49"/>
    <w:rsid w:val="005F0461"/>
    <w:rsid w:val="005F05BF"/>
    <w:rsid w:val="005F0660"/>
    <w:rsid w:val="005F0DB0"/>
    <w:rsid w:val="005F1FC3"/>
    <w:rsid w:val="005F2263"/>
    <w:rsid w:val="005F2E35"/>
    <w:rsid w:val="005F2F35"/>
    <w:rsid w:val="005F3870"/>
    <w:rsid w:val="005F3C14"/>
    <w:rsid w:val="005F41FF"/>
    <w:rsid w:val="005F45E7"/>
    <w:rsid w:val="005F4806"/>
    <w:rsid w:val="005F5617"/>
    <w:rsid w:val="005F5651"/>
    <w:rsid w:val="005F5852"/>
    <w:rsid w:val="005F5CAB"/>
    <w:rsid w:val="005F65B2"/>
    <w:rsid w:val="005F6ACC"/>
    <w:rsid w:val="005F7971"/>
    <w:rsid w:val="00600400"/>
    <w:rsid w:val="006008AB"/>
    <w:rsid w:val="00600E75"/>
    <w:rsid w:val="00601C33"/>
    <w:rsid w:val="006020F5"/>
    <w:rsid w:val="006036C2"/>
    <w:rsid w:val="0060379E"/>
    <w:rsid w:val="00603BED"/>
    <w:rsid w:val="00603F34"/>
    <w:rsid w:val="006043E5"/>
    <w:rsid w:val="0060459E"/>
    <w:rsid w:val="00604762"/>
    <w:rsid w:val="00604BDD"/>
    <w:rsid w:val="00605203"/>
    <w:rsid w:val="006053A9"/>
    <w:rsid w:val="00605631"/>
    <w:rsid w:val="0060594D"/>
    <w:rsid w:val="00606493"/>
    <w:rsid w:val="006066DA"/>
    <w:rsid w:val="006067F4"/>
    <w:rsid w:val="00606A36"/>
    <w:rsid w:val="00606BE4"/>
    <w:rsid w:val="00606DBD"/>
    <w:rsid w:val="00607A59"/>
    <w:rsid w:val="00607D53"/>
    <w:rsid w:val="00607E4C"/>
    <w:rsid w:val="00607F2A"/>
    <w:rsid w:val="006107B8"/>
    <w:rsid w:val="006109FE"/>
    <w:rsid w:val="00610AAC"/>
    <w:rsid w:val="00611456"/>
    <w:rsid w:val="006118DA"/>
    <w:rsid w:val="00611FE3"/>
    <w:rsid w:val="006123E0"/>
    <w:rsid w:val="00612424"/>
    <w:rsid w:val="006126C0"/>
    <w:rsid w:val="00612931"/>
    <w:rsid w:val="00612BC6"/>
    <w:rsid w:val="00612CE2"/>
    <w:rsid w:val="00613108"/>
    <w:rsid w:val="006148F8"/>
    <w:rsid w:val="00615856"/>
    <w:rsid w:val="00615BE3"/>
    <w:rsid w:val="00616866"/>
    <w:rsid w:val="00616CF4"/>
    <w:rsid w:val="00616DF2"/>
    <w:rsid w:val="006170E4"/>
    <w:rsid w:val="00617232"/>
    <w:rsid w:val="0061728B"/>
    <w:rsid w:val="0061741F"/>
    <w:rsid w:val="006175CA"/>
    <w:rsid w:val="006177A4"/>
    <w:rsid w:val="00617DDF"/>
    <w:rsid w:val="00620812"/>
    <w:rsid w:val="00620974"/>
    <w:rsid w:val="00620F31"/>
    <w:rsid w:val="00620F69"/>
    <w:rsid w:val="00620F8A"/>
    <w:rsid w:val="00620FAD"/>
    <w:rsid w:val="00620FE4"/>
    <w:rsid w:val="006214A8"/>
    <w:rsid w:val="006222A3"/>
    <w:rsid w:val="0062238C"/>
    <w:rsid w:val="0062248E"/>
    <w:rsid w:val="00622C89"/>
    <w:rsid w:val="0062369C"/>
    <w:rsid w:val="006236D3"/>
    <w:rsid w:val="00623746"/>
    <w:rsid w:val="00624655"/>
    <w:rsid w:val="00626762"/>
    <w:rsid w:val="0062678C"/>
    <w:rsid w:val="00626C3B"/>
    <w:rsid w:val="00626CA3"/>
    <w:rsid w:val="00627684"/>
    <w:rsid w:val="0062779A"/>
    <w:rsid w:val="00627D70"/>
    <w:rsid w:val="00630463"/>
    <w:rsid w:val="00630974"/>
    <w:rsid w:val="00630EDC"/>
    <w:rsid w:val="00631155"/>
    <w:rsid w:val="00631359"/>
    <w:rsid w:val="0063170A"/>
    <w:rsid w:val="00632297"/>
    <w:rsid w:val="006325A2"/>
    <w:rsid w:val="006325C2"/>
    <w:rsid w:val="00632996"/>
    <w:rsid w:val="00632AEF"/>
    <w:rsid w:val="00632CA8"/>
    <w:rsid w:val="006338E2"/>
    <w:rsid w:val="006342EB"/>
    <w:rsid w:val="006345E5"/>
    <w:rsid w:val="00635D69"/>
    <w:rsid w:val="0063606B"/>
    <w:rsid w:val="006362FC"/>
    <w:rsid w:val="00636358"/>
    <w:rsid w:val="0063653B"/>
    <w:rsid w:val="0063666A"/>
    <w:rsid w:val="006366B3"/>
    <w:rsid w:val="006366C7"/>
    <w:rsid w:val="006369E2"/>
    <w:rsid w:val="0063701D"/>
    <w:rsid w:val="006378E8"/>
    <w:rsid w:val="00637AFF"/>
    <w:rsid w:val="006412F6"/>
    <w:rsid w:val="0064146A"/>
    <w:rsid w:val="0064169A"/>
    <w:rsid w:val="006418D1"/>
    <w:rsid w:val="006418DF"/>
    <w:rsid w:val="00641D26"/>
    <w:rsid w:val="006420C9"/>
    <w:rsid w:val="006420CF"/>
    <w:rsid w:val="006427E2"/>
    <w:rsid w:val="00643BE3"/>
    <w:rsid w:val="00643E4E"/>
    <w:rsid w:val="00643F00"/>
    <w:rsid w:val="006447A8"/>
    <w:rsid w:val="00644C02"/>
    <w:rsid w:val="00644F68"/>
    <w:rsid w:val="006460B4"/>
    <w:rsid w:val="0064687B"/>
    <w:rsid w:val="00646A4E"/>
    <w:rsid w:val="00646CC9"/>
    <w:rsid w:val="00647757"/>
    <w:rsid w:val="00647908"/>
    <w:rsid w:val="006509E2"/>
    <w:rsid w:val="00651789"/>
    <w:rsid w:val="006529D1"/>
    <w:rsid w:val="00652D8F"/>
    <w:rsid w:val="00652F98"/>
    <w:rsid w:val="00653081"/>
    <w:rsid w:val="00653657"/>
    <w:rsid w:val="00654A37"/>
    <w:rsid w:val="00654AF6"/>
    <w:rsid w:val="006556A4"/>
    <w:rsid w:val="00655FF1"/>
    <w:rsid w:val="006566D1"/>
    <w:rsid w:val="0065680F"/>
    <w:rsid w:val="006568E2"/>
    <w:rsid w:val="00657611"/>
    <w:rsid w:val="00657615"/>
    <w:rsid w:val="00660354"/>
    <w:rsid w:val="00660550"/>
    <w:rsid w:val="0066192F"/>
    <w:rsid w:val="0066199C"/>
    <w:rsid w:val="00662564"/>
    <w:rsid w:val="00663CC7"/>
    <w:rsid w:val="00664C8B"/>
    <w:rsid w:val="00664EBF"/>
    <w:rsid w:val="006659FB"/>
    <w:rsid w:val="006665B4"/>
    <w:rsid w:val="006673B6"/>
    <w:rsid w:val="006674CB"/>
    <w:rsid w:val="0066783C"/>
    <w:rsid w:val="0067039F"/>
    <w:rsid w:val="00670413"/>
    <w:rsid w:val="00670AC9"/>
    <w:rsid w:val="00670EB6"/>
    <w:rsid w:val="006711ED"/>
    <w:rsid w:val="00671385"/>
    <w:rsid w:val="00671745"/>
    <w:rsid w:val="0067185D"/>
    <w:rsid w:val="00672366"/>
    <w:rsid w:val="0067284D"/>
    <w:rsid w:val="00672F36"/>
    <w:rsid w:val="00673135"/>
    <w:rsid w:val="00673233"/>
    <w:rsid w:val="006735DA"/>
    <w:rsid w:val="00673871"/>
    <w:rsid w:val="00674096"/>
    <w:rsid w:val="0067416C"/>
    <w:rsid w:val="006753EC"/>
    <w:rsid w:val="006754DE"/>
    <w:rsid w:val="00675A4A"/>
    <w:rsid w:val="00676913"/>
    <w:rsid w:val="00676973"/>
    <w:rsid w:val="00676DA8"/>
    <w:rsid w:val="00676FDF"/>
    <w:rsid w:val="00677662"/>
    <w:rsid w:val="00677B18"/>
    <w:rsid w:val="006803EA"/>
    <w:rsid w:val="00680445"/>
    <w:rsid w:val="00680524"/>
    <w:rsid w:val="0068134C"/>
    <w:rsid w:val="00681CE1"/>
    <w:rsid w:val="00682DDB"/>
    <w:rsid w:val="00683262"/>
    <w:rsid w:val="0068350F"/>
    <w:rsid w:val="006836B3"/>
    <w:rsid w:val="006837A6"/>
    <w:rsid w:val="00683AB1"/>
    <w:rsid w:val="00683AEF"/>
    <w:rsid w:val="00683CC4"/>
    <w:rsid w:val="00684132"/>
    <w:rsid w:val="00685018"/>
    <w:rsid w:val="006851FE"/>
    <w:rsid w:val="006857AA"/>
    <w:rsid w:val="00685CE9"/>
    <w:rsid w:val="006861A3"/>
    <w:rsid w:val="0068633C"/>
    <w:rsid w:val="006867E9"/>
    <w:rsid w:val="00686B0A"/>
    <w:rsid w:val="00686CC5"/>
    <w:rsid w:val="0068704B"/>
    <w:rsid w:val="00687245"/>
    <w:rsid w:val="00687A6E"/>
    <w:rsid w:val="00687FA1"/>
    <w:rsid w:val="0069043B"/>
    <w:rsid w:val="00690965"/>
    <w:rsid w:val="00690DF5"/>
    <w:rsid w:val="00691104"/>
    <w:rsid w:val="00691DC3"/>
    <w:rsid w:val="00691F68"/>
    <w:rsid w:val="006921A0"/>
    <w:rsid w:val="006926ED"/>
    <w:rsid w:val="00692AAB"/>
    <w:rsid w:val="00692AE8"/>
    <w:rsid w:val="00692F2B"/>
    <w:rsid w:val="00692F4A"/>
    <w:rsid w:val="006933A3"/>
    <w:rsid w:val="006937AC"/>
    <w:rsid w:val="00693965"/>
    <w:rsid w:val="006939BC"/>
    <w:rsid w:val="00693A26"/>
    <w:rsid w:val="00693B26"/>
    <w:rsid w:val="0069404E"/>
    <w:rsid w:val="0069498D"/>
    <w:rsid w:val="00695280"/>
    <w:rsid w:val="006966E9"/>
    <w:rsid w:val="00696A53"/>
    <w:rsid w:val="00696B07"/>
    <w:rsid w:val="00696F0C"/>
    <w:rsid w:val="006970DF"/>
    <w:rsid w:val="006971CA"/>
    <w:rsid w:val="006977DF"/>
    <w:rsid w:val="00697806"/>
    <w:rsid w:val="00697F1B"/>
    <w:rsid w:val="006A0381"/>
    <w:rsid w:val="006A098A"/>
    <w:rsid w:val="006A1021"/>
    <w:rsid w:val="006A12EA"/>
    <w:rsid w:val="006A18DC"/>
    <w:rsid w:val="006A1E01"/>
    <w:rsid w:val="006A29C8"/>
    <w:rsid w:val="006A2E8A"/>
    <w:rsid w:val="006A33FB"/>
    <w:rsid w:val="006A372E"/>
    <w:rsid w:val="006A3DA2"/>
    <w:rsid w:val="006A3DE0"/>
    <w:rsid w:val="006A3E01"/>
    <w:rsid w:val="006A40CB"/>
    <w:rsid w:val="006A48F7"/>
    <w:rsid w:val="006A4AF2"/>
    <w:rsid w:val="006A4F90"/>
    <w:rsid w:val="006A559A"/>
    <w:rsid w:val="006A57B3"/>
    <w:rsid w:val="006A652F"/>
    <w:rsid w:val="006A69E3"/>
    <w:rsid w:val="006A6A3C"/>
    <w:rsid w:val="006A7300"/>
    <w:rsid w:val="006A74E9"/>
    <w:rsid w:val="006A750A"/>
    <w:rsid w:val="006A77BC"/>
    <w:rsid w:val="006B0386"/>
    <w:rsid w:val="006B03A0"/>
    <w:rsid w:val="006B0691"/>
    <w:rsid w:val="006B0786"/>
    <w:rsid w:val="006B0AB5"/>
    <w:rsid w:val="006B15E1"/>
    <w:rsid w:val="006B1623"/>
    <w:rsid w:val="006B189F"/>
    <w:rsid w:val="006B1AB7"/>
    <w:rsid w:val="006B1D59"/>
    <w:rsid w:val="006B1E6D"/>
    <w:rsid w:val="006B2202"/>
    <w:rsid w:val="006B22BB"/>
    <w:rsid w:val="006B2AA9"/>
    <w:rsid w:val="006B3269"/>
    <w:rsid w:val="006B3962"/>
    <w:rsid w:val="006B3CA0"/>
    <w:rsid w:val="006B3E53"/>
    <w:rsid w:val="006B41C4"/>
    <w:rsid w:val="006B4470"/>
    <w:rsid w:val="006B47AE"/>
    <w:rsid w:val="006B4CA3"/>
    <w:rsid w:val="006B5046"/>
    <w:rsid w:val="006B5C12"/>
    <w:rsid w:val="006B61CB"/>
    <w:rsid w:val="006B693E"/>
    <w:rsid w:val="006B6C9A"/>
    <w:rsid w:val="006B7CC0"/>
    <w:rsid w:val="006B7DE4"/>
    <w:rsid w:val="006C0027"/>
    <w:rsid w:val="006C00BC"/>
    <w:rsid w:val="006C014C"/>
    <w:rsid w:val="006C03E1"/>
    <w:rsid w:val="006C0569"/>
    <w:rsid w:val="006C06A8"/>
    <w:rsid w:val="006C09AD"/>
    <w:rsid w:val="006C0A36"/>
    <w:rsid w:val="006C13D8"/>
    <w:rsid w:val="006C1472"/>
    <w:rsid w:val="006C1DC5"/>
    <w:rsid w:val="006C1E4A"/>
    <w:rsid w:val="006C1EAC"/>
    <w:rsid w:val="006C1EC0"/>
    <w:rsid w:val="006C2232"/>
    <w:rsid w:val="006C2379"/>
    <w:rsid w:val="006C3123"/>
    <w:rsid w:val="006C32C2"/>
    <w:rsid w:val="006C40FA"/>
    <w:rsid w:val="006C48B5"/>
    <w:rsid w:val="006C5FB3"/>
    <w:rsid w:val="006C64C7"/>
    <w:rsid w:val="006C6F16"/>
    <w:rsid w:val="006C783B"/>
    <w:rsid w:val="006D070C"/>
    <w:rsid w:val="006D0927"/>
    <w:rsid w:val="006D0B0A"/>
    <w:rsid w:val="006D1100"/>
    <w:rsid w:val="006D250F"/>
    <w:rsid w:val="006D2518"/>
    <w:rsid w:val="006D29E2"/>
    <w:rsid w:val="006D38A3"/>
    <w:rsid w:val="006D394A"/>
    <w:rsid w:val="006D3AEC"/>
    <w:rsid w:val="006D3B11"/>
    <w:rsid w:val="006D48E7"/>
    <w:rsid w:val="006D4E93"/>
    <w:rsid w:val="006D5306"/>
    <w:rsid w:val="006D530A"/>
    <w:rsid w:val="006D55AE"/>
    <w:rsid w:val="006D5DD1"/>
    <w:rsid w:val="006D66B3"/>
    <w:rsid w:val="006D6871"/>
    <w:rsid w:val="006D6C73"/>
    <w:rsid w:val="006D7F80"/>
    <w:rsid w:val="006E0114"/>
    <w:rsid w:val="006E0AFF"/>
    <w:rsid w:val="006E0C71"/>
    <w:rsid w:val="006E0E9D"/>
    <w:rsid w:val="006E1749"/>
    <w:rsid w:val="006E17C4"/>
    <w:rsid w:val="006E1D5B"/>
    <w:rsid w:val="006E2AC1"/>
    <w:rsid w:val="006E2B1A"/>
    <w:rsid w:val="006E3872"/>
    <w:rsid w:val="006E415F"/>
    <w:rsid w:val="006E4263"/>
    <w:rsid w:val="006E4F21"/>
    <w:rsid w:val="006E506B"/>
    <w:rsid w:val="006E5104"/>
    <w:rsid w:val="006E5763"/>
    <w:rsid w:val="006E5769"/>
    <w:rsid w:val="006E5F4C"/>
    <w:rsid w:val="006E5FD3"/>
    <w:rsid w:val="006E6035"/>
    <w:rsid w:val="006E6D9C"/>
    <w:rsid w:val="006E701B"/>
    <w:rsid w:val="006E7CA1"/>
    <w:rsid w:val="006F0367"/>
    <w:rsid w:val="006F0399"/>
    <w:rsid w:val="006F066D"/>
    <w:rsid w:val="006F0BAC"/>
    <w:rsid w:val="006F0EBC"/>
    <w:rsid w:val="006F17E4"/>
    <w:rsid w:val="006F1B62"/>
    <w:rsid w:val="006F1E3D"/>
    <w:rsid w:val="006F22C6"/>
    <w:rsid w:val="006F23F9"/>
    <w:rsid w:val="006F2523"/>
    <w:rsid w:val="006F26A0"/>
    <w:rsid w:val="006F2C5E"/>
    <w:rsid w:val="006F2CCF"/>
    <w:rsid w:val="006F2F50"/>
    <w:rsid w:val="006F3912"/>
    <w:rsid w:val="006F3ACE"/>
    <w:rsid w:val="006F3B3C"/>
    <w:rsid w:val="006F3B8C"/>
    <w:rsid w:val="006F3BB2"/>
    <w:rsid w:val="006F43DC"/>
    <w:rsid w:val="006F4BC9"/>
    <w:rsid w:val="006F6B9A"/>
    <w:rsid w:val="006F6C72"/>
    <w:rsid w:val="006F6D11"/>
    <w:rsid w:val="006F6EFE"/>
    <w:rsid w:val="006F7340"/>
    <w:rsid w:val="006F73A4"/>
    <w:rsid w:val="006F7843"/>
    <w:rsid w:val="00700130"/>
    <w:rsid w:val="0070069F"/>
    <w:rsid w:val="00700754"/>
    <w:rsid w:val="00701838"/>
    <w:rsid w:val="0070228F"/>
    <w:rsid w:val="0070269E"/>
    <w:rsid w:val="00702B0B"/>
    <w:rsid w:val="00702B47"/>
    <w:rsid w:val="00702FEF"/>
    <w:rsid w:val="0070310C"/>
    <w:rsid w:val="00703163"/>
    <w:rsid w:val="00703789"/>
    <w:rsid w:val="00703D71"/>
    <w:rsid w:val="007047DB"/>
    <w:rsid w:val="00704BE4"/>
    <w:rsid w:val="00704C14"/>
    <w:rsid w:val="00704C20"/>
    <w:rsid w:val="00704C56"/>
    <w:rsid w:val="00704D9B"/>
    <w:rsid w:val="00705161"/>
    <w:rsid w:val="00705A85"/>
    <w:rsid w:val="00706A85"/>
    <w:rsid w:val="00706F1D"/>
    <w:rsid w:val="00707562"/>
    <w:rsid w:val="00707BAB"/>
    <w:rsid w:val="00707BD1"/>
    <w:rsid w:val="00707C74"/>
    <w:rsid w:val="0071086E"/>
    <w:rsid w:val="00710AE1"/>
    <w:rsid w:val="00710C17"/>
    <w:rsid w:val="00710DD0"/>
    <w:rsid w:val="007111BB"/>
    <w:rsid w:val="00711B94"/>
    <w:rsid w:val="00711C14"/>
    <w:rsid w:val="00711E7D"/>
    <w:rsid w:val="007127F4"/>
    <w:rsid w:val="00713A65"/>
    <w:rsid w:val="00714720"/>
    <w:rsid w:val="00714DB2"/>
    <w:rsid w:val="00714EFB"/>
    <w:rsid w:val="00715595"/>
    <w:rsid w:val="00715C8B"/>
    <w:rsid w:val="00715CF2"/>
    <w:rsid w:val="00715E11"/>
    <w:rsid w:val="007166A5"/>
    <w:rsid w:val="00716AFA"/>
    <w:rsid w:val="00717256"/>
    <w:rsid w:val="0071740D"/>
    <w:rsid w:val="00717DE0"/>
    <w:rsid w:val="007203C1"/>
    <w:rsid w:val="00720871"/>
    <w:rsid w:val="00720C0C"/>
    <w:rsid w:val="00721A7A"/>
    <w:rsid w:val="00722655"/>
    <w:rsid w:val="00722845"/>
    <w:rsid w:val="00722EE9"/>
    <w:rsid w:val="00723138"/>
    <w:rsid w:val="0072316D"/>
    <w:rsid w:val="007233FE"/>
    <w:rsid w:val="007234CE"/>
    <w:rsid w:val="00724131"/>
    <w:rsid w:val="007243C8"/>
    <w:rsid w:val="00724A6D"/>
    <w:rsid w:val="00725DBC"/>
    <w:rsid w:val="0072605B"/>
    <w:rsid w:val="00726AC9"/>
    <w:rsid w:val="00726B1E"/>
    <w:rsid w:val="00727454"/>
    <w:rsid w:val="007279D3"/>
    <w:rsid w:val="00727A2A"/>
    <w:rsid w:val="00727D55"/>
    <w:rsid w:val="00727FC0"/>
    <w:rsid w:val="0073036D"/>
    <w:rsid w:val="007308EB"/>
    <w:rsid w:val="00730B20"/>
    <w:rsid w:val="00730D70"/>
    <w:rsid w:val="0073168D"/>
    <w:rsid w:val="0073270B"/>
    <w:rsid w:val="00732D0E"/>
    <w:rsid w:val="00733DC4"/>
    <w:rsid w:val="007345BC"/>
    <w:rsid w:val="007347AC"/>
    <w:rsid w:val="007349C4"/>
    <w:rsid w:val="007351CF"/>
    <w:rsid w:val="00735263"/>
    <w:rsid w:val="00735B49"/>
    <w:rsid w:val="00735C47"/>
    <w:rsid w:val="00735F10"/>
    <w:rsid w:val="00735F23"/>
    <w:rsid w:val="007360E7"/>
    <w:rsid w:val="007361E2"/>
    <w:rsid w:val="00736375"/>
    <w:rsid w:val="007363E0"/>
    <w:rsid w:val="00736813"/>
    <w:rsid w:val="00736F2B"/>
    <w:rsid w:val="007372E8"/>
    <w:rsid w:val="00737438"/>
    <w:rsid w:val="007379A9"/>
    <w:rsid w:val="00737E50"/>
    <w:rsid w:val="007402C7"/>
    <w:rsid w:val="00740609"/>
    <w:rsid w:val="007406D2"/>
    <w:rsid w:val="007409BF"/>
    <w:rsid w:val="00740CC5"/>
    <w:rsid w:val="00741551"/>
    <w:rsid w:val="00741735"/>
    <w:rsid w:val="007422B5"/>
    <w:rsid w:val="0074288A"/>
    <w:rsid w:val="00742EA0"/>
    <w:rsid w:val="00742FD2"/>
    <w:rsid w:val="00743366"/>
    <w:rsid w:val="0074397F"/>
    <w:rsid w:val="00743B07"/>
    <w:rsid w:val="00743BBA"/>
    <w:rsid w:val="00743BE4"/>
    <w:rsid w:val="00743F9D"/>
    <w:rsid w:val="00744AF9"/>
    <w:rsid w:val="00744B4D"/>
    <w:rsid w:val="00744CC4"/>
    <w:rsid w:val="00745DB1"/>
    <w:rsid w:val="00746AC6"/>
    <w:rsid w:val="00746BAD"/>
    <w:rsid w:val="00746D2C"/>
    <w:rsid w:val="00747134"/>
    <w:rsid w:val="00747F4D"/>
    <w:rsid w:val="0075083F"/>
    <w:rsid w:val="00750D7D"/>
    <w:rsid w:val="00750E74"/>
    <w:rsid w:val="00750F4A"/>
    <w:rsid w:val="007511DD"/>
    <w:rsid w:val="007512C5"/>
    <w:rsid w:val="00751BB7"/>
    <w:rsid w:val="00752322"/>
    <w:rsid w:val="00752682"/>
    <w:rsid w:val="00753253"/>
    <w:rsid w:val="00753613"/>
    <w:rsid w:val="00753A5C"/>
    <w:rsid w:val="00753E3E"/>
    <w:rsid w:val="00754110"/>
    <w:rsid w:val="00754158"/>
    <w:rsid w:val="00754937"/>
    <w:rsid w:val="00754DC4"/>
    <w:rsid w:val="00754F8E"/>
    <w:rsid w:val="00755DD3"/>
    <w:rsid w:val="007564B3"/>
    <w:rsid w:val="00756D83"/>
    <w:rsid w:val="007570B7"/>
    <w:rsid w:val="00757769"/>
    <w:rsid w:val="007579A3"/>
    <w:rsid w:val="007605A8"/>
    <w:rsid w:val="00760FAA"/>
    <w:rsid w:val="007611A9"/>
    <w:rsid w:val="0076207C"/>
    <w:rsid w:val="00762482"/>
    <w:rsid w:val="00762511"/>
    <w:rsid w:val="00762800"/>
    <w:rsid w:val="0076297D"/>
    <w:rsid w:val="00763B16"/>
    <w:rsid w:val="00763F4F"/>
    <w:rsid w:val="00764546"/>
    <w:rsid w:val="0076470E"/>
    <w:rsid w:val="00764F47"/>
    <w:rsid w:val="0076516A"/>
    <w:rsid w:val="00765F80"/>
    <w:rsid w:val="00766D34"/>
    <w:rsid w:val="00766E74"/>
    <w:rsid w:val="00770013"/>
    <w:rsid w:val="00771077"/>
    <w:rsid w:val="00771254"/>
    <w:rsid w:val="0077125D"/>
    <w:rsid w:val="0077133E"/>
    <w:rsid w:val="00772470"/>
    <w:rsid w:val="00772472"/>
    <w:rsid w:val="0077295B"/>
    <w:rsid w:val="00772A0E"/>
    <w:rsid w:val="00773A72"/>
    <w:rsid w:val="00774879"/>
    <w:rsid w:val="00774912"/>
    <w:rsid w:val="00774A1C"/>
    <w:rsid w:val="00774CB5"/>
    <w:rsid w:val="00775771"/>
    <w:rsid w:val="00775F52"/>
    <w:rsid w:val="00776A76"/>
    <w:rsid w:val="007771BA"/>
    <w:rsid w:val="0077799B"/>
    <w:rsid w:val="0078109B"/>
    <w:rsid w:val="007826EA"/>
    <w:rsid w:val="00782A3C"/>
    <w:rsid w:val="00782ACE"/>
    <w:rsid w:val="00783313"/>
    <w:rsid w:val="00784198"/>
    <w:rsid w:val="00784269"/>
    <w:rsid w:val="00784305"/>
    <w:rsid w:val="007848CF"/>
    <w:rsid w:val="00785D8E"/>
    <w:rsid w:val="00786B31"/>
    <w:rsid w:val="00787089"/>
    <w:rsid w:val="0078742B"/>
    <w:rsid w:val="00787483"/>
    <w:rsid w:val="00787D34"/>
    <w:rsid w:val="007904CF"/>
    <w:rsid w:val="007909AC"/>
    <w:rsid w:val="00790A4D"/>
    <w:rsid w:val="00790D0C"/>
    <w:rsid w:val="00791013"/>
    <w:rsid w:val="007915DD"/>
    <w:rsid w:val="00791AD0"/>
    <w:rsid w:val="00791C23"/>
    <w:rsid w:val="00791CC6"/>
    <w:rsid w:val="00791E8D"/>
    <w:rsid w:val="0079249C"/>
    <w:rsid w:val="007926E3"/>
    <w:rsid w:val="00793D63"/>
    <w:rsid w:val="00793FB5"/>
    <w:rsid w:val="00794168"/>
    <w:rsid w:val="007941EE"/>
    <w:rsid w:val="00794A14"/>
    <w:rsid w:val="00794AE5"/>
    <w:rsid w:val="00794EE9"/>
    <w:rsid w:val="00795329"/>
    <w:rsid w:val="00795D8F"/>
    <w:rsid w:val="00795E4B"/>
    <w:rsid w:val="007963B1"/>
    <w:rsid w:val="007963D4"/>
    <w:rsid w:val="00797FD0"/>
    <w:rsid w:val="007A06C0"/>
    <w:rsid w:val="007A0929"/>
    <w:rsid w:val="007A0CB5"/>
    <w:rsid w:val="007A12B8"/>
    <w:rsid w:val="007A1CF8"/>
    <w:rsid w:val="007A2C65"/>
    <w:rsid w:val="007A37A0"/>
    <w:rsid w:val="007A3A1B"/>
    <w:rsid w:val="007A3FCD"/>
    <w:rsid w:val="007A4F4E"/>
    <w:rsid w:val="007A50E1"/>
    <w:rsid w:val="007A53E3"/>
    <w:rsid w:val="007A584A"/>
    <w:rsid w:val="007A5929"/>
    <w:rsid w:val="007A5EA3"/>
    <w:rsid w:val="007A6234"/>
    <w:rsid w:val="007A65E6"/>
    <w:rsid w:val="007A66F8"/>
    <w:rsid w:val="007A784B"/>
    <w:rsid w:val="007A7916"/>
    <w:rsid w:val="007A7AC9"/>
    <w:rsid w:val="007A7AF9"/>
    <w:rsid w:val="007A7BD4"/>
    <w:rsid w:val="007B0017"/>
    <w:rsid w:val="007B0096"/>
    <w:rsid w:val="007B06AF"/>
    <w:rsid w:val="007B0883"/>
    <w:rsid w:val="007B0DFB"/>
    <w:rsid w:val="007B1314"/>
    <w:rsid w:val="007B186D"/>
    <w:rsid w:val="007B1C50"/>
    <w:rsid w:val="007B1F1B"/>
    <w:rsid w:val="007B2355"/>
    <w:rsid w:val="007B2632"/>
    <w:rsid w:val="007B3177"/>
    <w:rsid w:val="007B37C3"/>
    <w:rsid w:val="007B3F52"/>
    <w:rsid w:val="007B498B"/>
    <w:rsid w:val="007B5228"/>
    <w:rsid w:val="007B5C68"/>
    <w:rsid w:val="007B60BD"/>
    <w:rsid w:val="007B6B2A"/>
    <w:rsid w:val="007B6BA3"/>
    <w:rsid w:val="007B6E05"/>
    <w:rsid w:val="007C05EB"/>
    <w:rsid w:val="007C08A5"/>
    <w:rsid w:val="007C0A0B"/>
    <w:rsid w:val="007C0A75"/>
    <w:rsid w:val="007C145A"/>
    <w:rsid w:val="007C213F"/>
    <w:rsid w:val="007C22C3"/>
    <w:rsid w:val="007C22CE"/>
    <w:rsid w:val="007C22F8"/>
    <w:rsid w:val="007C2C88"/>
    <w:rsid w:val="007C2F49"/>
    <w:rsid w:val="007C3E7B"/>
    <w:rsid w:val="007C4826"/>
    <w:rsid w:val="007C4CC3"/>
    <w:rsid w:val="007C4CCE"/>
    <w:rsid w:val="007C5894"/>
    <w:rsid w:val="007C5B2D"/>
    <w:rsid w:val="007C5F5A"/>
    <w:rsid w:val="007C639F"/>
    <w:rsid w:val="007C6623"/>
    <w:rsid w:val="007C6673"/>
    <w:rsid w:val="007C6BCE"/>
    <w:rsid w:val="007C6BF5"/>
    <w:rsid w:val="007C7715"/>
    <w:rsid w:val="007C78CC"/>
    <w:rsid w:val="007C7D3A"/>
    <w:rsid w:val="007C7FC6"/>
    <w:rsid w:val="007C7FD0"/>
    <w:rsid w:val="007D03E0"/>
    <w:rsid w:val="007D0567"/>
    <w:rsid w:val="007D0D2B"/>
    <w:rsid w:val="007D0F19"/>
    <w:rsid w:val="007D1105"/>
    <w:rsid w:val="007D1580"/>
    <w:rsid w:val="007D1DC6"/>
    <w:rsid w:val="007D201E"/>
    <w:rsid w:val="007D2D1D"/>
    <w:rsid w:val="007D3E3E"/>
    <w:rsid w:val="007D43DF"/>
    <w:rsid w:val="007D44F6"/>
    <w:rsid w:val="007D4A93"/>
    <w:rsid w:val="007D5316"/>
    <w:rsid w:val="007D54A6"/>
    <w:rsid w:val="007D6AAA"/>
    <w:rsid w:val="007D6FFC"/>
    <w:rsid w:val="007D72C1"/>
    <w:rsid w:val="007D7919"/>
    <w:rsid w:val="007E111D"/>
    <w:rsid w:val="007E12E3"/>
    <w:rsid w:val="007E13B1"/>
    <w:rsid w:val="007E173D"/>
    <w:rsid w:val="007E1AC8"/>
    <w:rsid w:val="007E1DD9"/>
    <w:rsid w:val="007E2296"/>
    <w:rsid w:val="007E260A"/>
    <w:rsid w:val="007E2719"/>
    <w:rsid w:val="007E350A"/>
    <w:rsid w:val="007E4F89"/>
    <w:rsid w:val="007E5074"/>
    <w:rsid w:val="007E53E6"/>
    <w:rsid w:val="007E6014"/>
    <w:rsid w:val="007E705E"/>
    <w:rsid w:val="007E7CEE"/>
    <w:rsid w:val="007F0D6B"/>
    <w:rsid w:val="007F11B8"/>
    <w:rsid w:val="007F1359"/>
    <w:rsid w:val="007F2A4A"/>
    <w:rsid w:val="007F2D46"/>
    <w:rsid w:val="007F353D"/>
    <w:rsid w:val="007F3645"/>
    <w:rsid w:val="007F3E2B"/>
    <w:rsid w:val="007F3FB0"/>
    <w:rsid w:val="007F42CE"/>
    <w:rsid w:val="007F451C"/>
    <w:rsid w:val="007F458F"/>
    <w:rsid w:val="007F460E"/>
    <w:rsid w:val="007F4FE5"/>
    <w:rsid w:val="007F537B"/>
    <w:rsid w:val="007F5693"/>
    <w:rsid w:val="007F57FC"/>
    <w:rsid w:val="007F5DB8"/>
    <w:rsid w:val="007F6439"/>
    <w:rsid w:val="007F6F06"/>
    <w:rsid w:val="007F7092"/>
    <w:rsid w:val="007F7AC4"/>
    <w:rsid w:val="007F7F66"/>
    <w:rsid w:val="00800054"/>
    <w:rsid w:val="00800297"/>
    <w:rsid w:val="0080085E"/>
    <w:rsid w:val="00800AE2"/>
    <w:rsid w:val="00800D53"/>
    <w:rsid w:val="00801704"/>
    <w:rsid w:val="00801E28"/>
    <w:rsid w:val="00801E35"/>
    <w:rsid w:val="00801F84"/>
    <w:rsid w:val="0080233D"/>
    <w:rsid w:val="00803481"/>
    <w:rsid w:val="0080348D"/>
    <w:rsid w:val="008038FB"/>
    <w:rsid w:val="00804074"/>
    <w:rsid w:val="00804230"/>
    <w:rsid w:val="0080548A"/>
    <w:rsid w:val="0080595B"/>
    <w:rsid w:val="00805E63"/>
    <w:rsid w:val="00806874"/>
    <w:rsid w:val="008068E4"/>
    <w:rsid w:val="00806EB7"/>
    <w:rsid w:val="0080715D"/>
    <w:rsid w:val="00807309"/>
    <w:rsid w:val="0080750F"/>
    <w:rsid w:val="00807A68"/>
    <w:rsid w:val="00807F33"/>
    <w:rsid w:val="008110AE"/>
    <w:rsid w:val="00811303"/>
    <w:rsid w:val="008114A4"/>
    <w:rsid w:val="00811865"/>
    <w:rsid w:val="00811F86"/>
    <w:rsid w:val="00812334"/>
    <w:rsid w:val="0081270C"/>
    <w:rsid w:val="00812A5A"/>
    <w:rsid w:val="00812E88"/>
    <w:rsid w:val="00813112"/>
    <w:rsid w:val="00813E8D"/>
    <w:rsid w:val="00813F60"/>
    <w:rsid w:val="008148EA"/>
    <w:rsid w:val="00814D9B"/>
    <w:rsid w:val="0081530D"/>
    <w:rsid w:val="00815689"/>
    <w:rsid w:val="008157C8"/>
    <w:rsid w:val="00815A99"/>
    <w:rsid w:val="00815BE5"/>
    <w:rsid w:val="00815C61"/>
    <w:rsid w:val="00816242"/>
    <w:rsid w:val="00816991"/>
    <w:rsid w:val="00817B86"/>
    <w:rsid w:val="00817E81"/>
    <w:rsid w:val="00820055"/>
    <w:rsid w:val="00820295"/>
    <w:rsid w:val="00820928"/>
    <w:rsid w:val="00820A61"/>
    <w:rsid w:val="00820BDE"/>
    <w:rsid w:val="00821919"/>
    <w:rsid w:val="00821DD3"/>
    <w:rsid w:val="00823399"/>
    <w:rsid w:val="00823838"/>
    <w:rsid w:val="00823854"/>
    <w:rsid w:val="00824302"/>
    <w:rsid w:val="00824CB4"/>
    <w:rsid w:val="00824CE7"/>
    <w:rsid w:val="00825204"/>
    <w:rsid w:val="00825908"/>
    <w:rsid w:val="008260C1"/>
    <w:rsid w:val="00826107"/>
    <w:rsid w:val="008263D1"/>
    <w:rsid w:val="00826F40"/>
    <w:rsid w:val="008303CE"/>
    <w:rsid w:val="00830EF4"/>
    <w:rsid w:val="00831390"/>
    <w:rsid w:val="0083170C"/>
    <w:rsid w:val="008319B5"/>
    <w:rsid w:val="00831F89"/>
    <w:rsid w:val="008322C8"/>
    <w:rsid w:val="0083294B"/>
    <w:rsid w:val="00833C93"/>
    <w:rsid w:val="00834614"/>
    <w:rsid w:val="008349EC"/>
    <w:rsid w:val="00834B33"/>
    <w:rsid w:val="00834EBD"/>
    <w:rsid w:val="00835189"/>
    <w:rsid w:val="00835225"/>
    <w:rsid w:val="008355C7"/>
    <w:rsid w:val="0083566D"/>
    <w:rsid w:val="00835822"/>
    <w:rsid w:val="008360CB"/>
    <w:rsid w:val="00836299"/>
    <w:rsid w:val="00837133"/>
    <w:rsid w:val="00837293"/>
    <w:rsid w:val="0083754B"/>
    <w:rsid w:val="00837C4F"/>
    <w:rsid w:val="008400E3"/>
    <w:rsid w:val="0084049D"/>
    <w:rsid w:val="0084086A"/>
    <w:rsid w:val="00840DF2"/>
    <w:rsid w:val="00841ED8"/>
    <w:rsid w:val="0084359B"/>
    <w:rsid w:val="008435B1"/>
    <w:rsid w:val="0084393E"/>
    <w:rsid w:val="008444AF"/>
    <w:rsid w:val="00844961"/>
    <w:rsid w:val="00844B81"/>
    <w:rsid w:val="00844D4A"/>
    <w:rsid w:val="008457CC"/>
    <w:rsid w:val="008459EE"/>
    <w:rsid w:val="00846191"/>
    <w:rsid w:val="00846891"/>
    <w:rsid w:val="00846C6F"/>
    <w:rsid w:val="00846CC8"/>
    <w:rsid w:val="00846F14"/>
    <w:rsid w:val="00847091"/>
    <w:rsid w:val="008479BF"/>
    <w:rsid w:val="008505B2"/>
    <w:rsid w:val="00850A48"/>
    <w:rsid w:val="00850F3F"/>
    <w:rsid w:val="0085125D"/>
    <w:rsid w:val="00851385"/>
    <w:rsid w:val="00851C49"/>
    <w:rsid w:val="00852042"/>
    <w:rsid w:val="008522A9"/>
    <w:rsid w:val="008522C0"/>
    <w:rsid w:val="008523A4"/>
    <w:rsid w:val="00852955"/>
    <w:rsid w:val="008529AB"/>
    <w:rsid w:val="008533D1"/>
    <w:rsid w:val="00853405"/>
    <w:rsid w:val="0085397A"/>
    <w:rsid w:val="00854480"/>
    <w:rsid w:val="008547B4"/>
    <w:rsid w:val="00854934"/>
    <w:rsid w:val="00854CE3"/>
    <w:rsid w:val="00854ED2"/>
    <w:rsid w:val="00855654"/>
    <w:rsid w:val="00855AFE"/>
    <w:rsid w:val="00855DD7"/>
    <w:rsid w:val="00855E30"/>
    <w:rsid w:val="0085643F"/>
    <w:rsid w:val="008567FF"/>
    <w:rsid w:val="0085696E"/>
    <w:rsid w:val="00856AAF"/>
    <w:rsid w:val="00856EF5"/>
    <w:rsid w:val="0085748C"/>
    <w:rsid w:val="008574BE"/>
    <w:rsid w:val="00860335"/>
    <w:rsid w:val="00860AD0"/>
    <w:rsid w:val="00860C55"/>
    <w:rsid w:val="00860EB5"/>
    <w:rsid w:val="008614CC"/>
    <w:rsid w:val="00861CBC"/>
    <w:rsid w:val="00862C32"/>
    <w:rsid w:val="00863189"/>
    <w:rsid w:val="008631D6"/>
    <w:rsid w:val="00863528"/>
    <w:rsid w:val="00864352"/>
    <w:rsid w:val="00864531"/>
    <w:rsid w:val="008645BE"/>
    <w:rsid w:val="0086463B"/>
    <w:rsid w:val="0086473C"/>
    <w:rsid w:val="00864C3C"/>
    <w:rsid w:val="00864CCF"/>
    <w:rsid w:val="008650C1"/>
    <w:rsid w:val="0086595A"/>
    <w:rsid w:val="00866327"/>
    <w:rsid w:val="008666C2"/>
    <w:rsid w:val="00866C75"/>
    <w:rsid w:val="008676CB"/>
    <w:rsid w:val="008676DD"/>
    <w:rsid w:val="00867C21"/>
    <w:rsid w:val="00870F57"/>
    <w:rsid w:val="00871622"/>
    <w:rsid w:val="0087268C"/>
    <w:rsid w:val="00872C0B"/>
    <w:rsid w:val="00873401"/>
    <w:rsid w:val="0087344A"/>
    <w:rsid w:val="00874031"/>
    <w:rsid w:val="00874054"/>
    <w:rsid w:val="00874A40"/>
    <w:rsid w:val="0087503C"/>
    <w:rsid w:val="00875131"/>
    <w:rsid w:val="008751E1"/>
    <w:rsid w:val="00875300"/>
    <w:rsid w:val="008758F8"/>
    <w:rsid w:val="00875D16"/>
    <w:rsid w:val="00875F17"/>
    <w:rsid w:val="00876D27"/>
    <w:rsid w:val="00876E08"/>
    <w:rsid w:val="00876FB5"/>
    <w:rsid w:val="00877286"/>
    <w:rsid w:val="0087733E"/>
    <w:rsid w:val="00877D7E"/>
    <w:rsid w:val="008814BE"/>
    <w:rsid w:val="00881896"/>
    <w:rsid w:val="00881996"/>
    <w:rsid w:val="00881C18"/>
    <w:rsid w:val="00882410"/>
    <w:rsid w:val="00882AD6"/>
    <w:rsid w:val="00882BFB"/>
    <w:rsid w:val="0088407D"/>
    <w:rsid w:val="00884685"/>
    <w:rsid w:val="008847C1"/>
    <w:rsid w:val="0088499D"/>
    <w:rsid w:val="008852CF"/>
    <w:rsid w:val="0088679C"/>
    <w:rsid w:val="00886D2A"/>
    <w:rsid w:val="008902BB"/>
    <w:rsid w:val="0089096C"/>
    <w:rsid w:val="00890B71"/>
    <w:rsid w:val="00891541"/>
    <w:rsid w:val="00891C39"/>
    <w:rsid w:val="00891D50"/>
    <w:rsid w:val="00891F9E"/>
    <w:rsid w:val="008924E4"/>
    <w:rsid w:val="008924F9"/>
    <w:rsid w:val="008926C7"/>
    <w:rsid w:val="008930C5"/>
    <w:rsid w:val="00893485"/>
    <w:rsid w:val="008935A2"/>
    <w:rsid w:val="008937C8"/>
    <w:rsid w:val="008938E1"/>
    <w:rsid w:val="00893A28"/>
    <w:rsid w:val="00893C52"/>
    <w:rsid w:val="00893CAB"/>
    <w:rsid w:val="008947CD"/>
    <w:rsid w:val="00894C02"/>
    <w:rsid w:val="008954A9"/>
    <w:rsid w:val="0089594D"/>
    <w:rsid w:val="00895C15"/>
    <w:rsid w:val="00895E3F"/>
    <w:rsid w:val="00896797"/>
    <w:rsid w:val="0089724A"/>
    <w:rsid w:val="008976E3"/>
    <w:rsid w:val="00897EA7"/>
    <w:rsid w:val="008A022E"/>
    <w:rsid w:val="008A1B63"/>
    <w:rsid w:val="008A2066"/>
    <w:rsid w:val="008A23C8"/>
    <w:rsid w:val="008A2F5F"/>
    <w:rsid w:val="008A36A7"/>
    <w:rsid w:val="008A5635"/>
    <w:rsid w:val="008A5A38"/>
    <w:rsid w:val="008A5AE2"/>
    <w:rsid w:val="008A72FD"/>
    <w:rsid w:val="008A740E"/>
    <w:rsid w:val="008A7C18"/>
    <w:rsid w:val="008B00B9"/>
    <w:rsid w:val="008B0387"/>
    <w:rsid w:val="008B0473"/>
    <w:rsid w:val="008B0A1B"/>
    <w:rsid w:val="008B0A26"/>
    <w:rsid w:val="008B0F06"/>
    <w:rsid w:val="008B1388"/>
    <w:rsid w:val="008B13F0"/>
    <w:rsid w:val="008B168F"/>
    <w:rsid w:val="008B1F2D"/>
    <w:rsid w:val="008B24F2"/>
    <w:rsid w:val="008B364E"/>
    <w:rsid w:val="008B3668"/>
    <w:rsid w:val="008B36DA"/>
    <w:rsid w:val="008B3C02"/>
    <w:rsid w:val="008B3CC1"/>
    <w:rsid w:val="008B4AAF"/>
    <w:rsid w:val="008B53FE"/>
    <w:rsid w:val="008B59DC"/>
    <w:rsid w:val="008B6131"/>
    <w:rsid w:val="008B66E8"/>
    <w:rsid w:val="008B68B3"/>
    <w:rsid w:val="008B6BEA"/>
    <w:rsid w:val="008B6CBB"/>
    <w:rsid w:val="008B6F95"/>
    <w:rsid w:val="008B6FC9"/>
    <w:rsid w:val="008B7E3A"/>
    <w:rsid w:val="008C045E"/>
    <w:rsid w:val="008C08E4"/>
    <w:rsid w:val="008C126B"/>
    <w:rsid w:val="008C12D6"/>
    <w:rsid w:val="008C1509"/>
    <w:rsid w:val="008C1B3A"/>
    <w:rsid w:val="008C20E3"/>
    <w:rsid w:val="008C2835"/>
    <w:rsid w:val="008C290F"/>
    <w:rsid w:val="008C353D"/>
    <w:rsid w:val="008C39BE"/>
    <w:rsid w:val="008C3DBD"/>
    <w:rsid w:val="008C47D1"/>
    <w:rsid w:val="008C498D"/>
    <w:rsid w:val="008C4B16"/>
    <w:rsid w:val="008C5616"/>
    <w:rsid w:val="008C5AF6"/>
    <w:rsid w:val="008C60EE"/>
    <w:rsid w:val="008C623A"/>
    <w:rsid w:val="008C64CD"/>
    <w:rsid w:val="008C67C9"/>
    <w:rsid w:val="008C67E7"/>
    <w:rsid w:val="008C6A92"/>
    <w:rsid w:val="008C6D1B"/>
    <w:rsid w:val="008C6D6D"/>
    <w:rsid w:val="008C71BC"/>
    <w:rsid w:val="008C72ED"/>
    <w:rsid w:val="008C7BBE"/>
    <w:rsid w:val="008D0387"/>
    <w:rsid w:val="008D03FE"/>
    <w:rsid w:val="008D0A82"/>
    <w:rsid w:val="008D0D13"/>
    <w:rsid w:val="008D0D4D"/>
    <w:rsid w:val="008D1336"/>
    <w:rsid w:val="008D1B58"/>
    <w:rsid w:val="008D20E8"/>
    <w:rsid w:val="008D2366"/>
    <w:rsid w:val="008D2C31"/>
    <w:rsid w:val="008D378C"/>
    <w:rsid w:val="008D38D7"/>
    <w:rsid w:val="008D3B0D"/>
    <w:rsid w:val="008D3B3C"/>
    <w:rsid w:val="008D3CDC"/>
    <w:rsid w:val="008D3F9B"/>
    <w:rsid w:val="008D4C58"/>
    <w:rsid w:val="008D50A4"/>
    <w:rsid w:val="008D512C"/>
    <w:rsid w:val="008D5271"/>
    <w:rsid w:val="008D58D8"/>
    <w:rsid w:val="008D66BB"/>
    <w:rsid w:val="008D6B06"/>
    <w:rsid w:val="008D6EB0"/>
    <w:rsid w:val="008D7175"/>
    <w:rsid w:val="008D759E"/>
    <w:rsid w:val="008D786E"/>
    <w:rsid w:val="008E0412"/>
    <w:rsid w:val="008E0D27"/>
    <w:rsid w:val="008E1B6B"/>
    <w:rsid w:val="008E1D15"/>
    <w:rsid w:val="008E3221"/>
    <w:rsid w:val="008E3533"/>
    <w:rsid w:val="008E41C5"/>
    <w:rsid w:val="008E48AC"/>
    <w:rsid w:val="008E4E84"/>
    <w:rsid w:val="008E4EAB"/>
    <w:rsid w:val="008E4F71"/>
    <w:rsid w:val="008E549F"/>
    <w:rsid w:val="008E561E"/>
    <w:rsid w:val="008E5E2B"/>
    <w:rsid w:val="008E6974"/>
    <w:rsid w:val="008E6C82"/>
    <w:rsid w:val="008E709D"/>
    <w:rsid w:val="008E726C"/>
    <w:rsid w:val="008E7754"/>
    <w:rsid w:val="008E7E0D"/>
    <w:rsid w:val="008F0CE0"/>
    <w:rsid w:val="008F0FFF"/>
    <w:rsid w:val="008F1C95"/>
    <w:rsid w:val="008F2532"/>
    <w:rsid w:val="008F264C"/>
    <w:rsid w:val="008F2693"/>
    <w:rsid w:val="008F2B8F"/>
    <w:rsid w:val="008F3113"/>
    <w:rsid w:val="008F34DC"/>
    <w:rsid w:val="008F38EC"/>
    <w:rsid w:val="008F3CF1"/>
    <w:rsid w:val="008F4111"/>
    <w:rsid w:val="008F4FF0"/>
    <w:rsid w:val="008F541B"/>
    <w:rsid w:val="008F58A2"/>
    <w:rsid w:val="008F59DC"/>
    <w:rsid w:val="008F5AEB"/>
    <w:rsid w:val="008F65B9"/>
    <w:rsid w:val="008F6D9A"/>
    <w:rsid w:val="008F7166"/>
    <w:rsid w:val="008F7687"/>
    <w:rsid w:val="00900862"/>
    <w:rsid w:val="00900A4E"/>
    <w:rsid w:val="00901355"/>
    <w:rsid w:val="0090264D"/>
    <w:rsid w:val="00902687"/>
    <w:rsid w:val="009027CE"/>
    <w:rsid w:val="00902A85"/>
    <w:rsid w:val="00903145"/>
    <w:rsid w:val="009039EA"/>
    <w:rsid w:val="00903A09"/>
    <w:rsid w:val="00903A2D"/>
    <w:rsid w:val="00903C17"/>
    <w:rsid w:val="00903FA6"/>
    <w:rsid w:val="00904405"/>
    <w:rsid w:val="0090494F"/>
    <w:rsid w:val="00904D32"/>
    <w:rsid w:val="00905208"/>
    <w:rsid w:val="009066EC"/>
    <w:rsid w:val="009067D1"/>
    <w:rsid w:val="00906AED"/>
    <w:rsid w:val="009109E6"/>
    <w:rsid w:val="00910F00"/>
    <w:rsid w:val="00911547"/>
    <w:rsid w:val="00911D41"/>
    <w:rsid w:val="00911DCD"/>
    <w:rsid w:val="00911DFA"/>
    <w:rsid w:val="00911E73"/>
    <w:rsid w:val="0091282D"/>
    <w:rsid w:val="0091299C"/>
    <w:rsid w:val="0091379F"/>
    <w:rsid w:val="00913BD6"/>
    <w:rsid w:val="00913FD3"/>
    <w:rsid w:val="0091418C"/>
    <w:rsid w:val="009142AB"/>
    <w:rsid w:val="00914473"/>
    <w:rsid w:val="00914A7D"/>
    <w:rsid w:val="009150BF"/>
    <w:rsid w:val="009150C6"/>
    <w:rsid w:val="00916023"/>
    <w:rsid w:val="009163C5"/>
    <w:rsid w:val="0091714A"/>
    <w:rsid w:val="00917A9F"/>
    <w:rsid w:val="0092057D"/>
    <w:rsid w:val="0092083C"/>
    <w:rsid w:val="00920D30"/>
    <w:rsid w:val="009210B2"/>
    <w:rsid w:val="00921661"/>
    <w:rsid w:val="00921990"/>
    <w:rsid w:val="00921A38"/>
    <w:rsid w:val="00921B25"/>
    <w:rsid w:val="00921C4C"/>
    <w:rsid w:val="00921C76"/>
    <w:rsid w:val="00922341"/>
    <w:rsid w:val="0092240E"/>
    <w:rsid w:val="00922468"/>
    <w:rsid w:val="009226FD"/>
    <w:rsid w:val="009229FB"/>
    <w:rsid w:val="00923066"/>
    <w:rsid w:val="00923FEE"/>
    <w:rsid w:val="00924133"/>
    <w:rsid w:val="00925149"/>
    <w:rsid w:val="009256B0"/>
    <w:rsid w:val="00925A3F"/>
    <w:rsid w:val="00925A64"/>
    <w:rsid w:val="0092650C"/>
    <w:rsid w:val="00926992"/>
    <w:rsid w:val="00926CB0"/>
    <w:rsid w:val="00926F2E"/>
    <w:rsid w:val="009275FC"/>
    <w:rsid w:val="009301A4"/>
    <w:rsid w:val="00930986"/>
    <w:rsid w:val="00930AFD"/>
    <w:rsid w:val="00931D04"/>
    <w:rsid w:val="00931FD6"/>
    <w:rsid w:val="0093281F"/>
    <w:rsid w:val="00934688"/>
    <w:rsid w:val="00936328"/>
    <w:rsid w:val="009363C9"/>
    <w:rsid w:val="00936F66"/>
    <w:rsid w:val="009404B6"/>
    <w:rsid w:val="00940818"/>
    <w:rsid w:val="00940C0C"/>
    <w:rsid w:val="00940F1B"/>
    <w:rsid w:val="009414EA"/>
    <w:rsid w:val="00942486"/>
    <w:rsid w:val="00942695"/>
    <w:rsid w:val="009431E5"/>
    <w:rsid w:val="009432E0"/>
    <w:rsid w:val="00943428"/>
    <w:rsid w:val="0094373B"/>
    <w:rsid w:val="00943A85"/>
    <w:rsid w:val="00943BC5"/>
    <w:rsid w:val="00943D14"/>
    <w:rsid w:val="00943DAD"/>
    <w:rsid w:val="00944530"/>
    <w:rsid w:val="0094454A"/>
    <w:rsid w:val="00944555"/>
    <w:rsid w:val="009450C0"/>
    <w:rsid w:val="00945150"/>
    <w:rsid w:val="00945609"/>
    <w:rsid w:val="009457A6"/>
    <w:rsid w:val="00945A05"/>
    <w:rsid w:val="009474C0"/>
    <w:rsid w:val="00947632"/>
    <w:rsid w:val="00947FD7"/>
    <w:rsid w:val="0095012D"/>
    <w:rsid w:val="00950B33"/>
    <w:rsid w:val="00950E74"/>
    <w:rsid w:val="009510A5"/>
    <w:rsid w:val="0095140F"/>
    <w:rsid w:val="00952D6D"/>
    <w:rsid w:val="00952EAA"/>
    <w:rsid w:val="00952F0E"/>
    <w:rsid w:val="009538C5"/>
    <w:rsid w:val="00954828"/>
    <w:rsid w:val="00954AFF"/>
    <w:rsid w:val="009553A4"/>
    <w:rsid w:val="00955508"/>
    <w:rsid w:val="0095557F"/>
    <w:rsid w:val="00955A8A"/>
    <w:rsid w:val="00956218"/>
    <w:rsid w:val="0095694F"/>
    <w:rsid w:val="00957352"/>
    <w:rsid w:val="0095755A"/>
    <w:rsid w:val="00957951"/>
    <w:rsid w:val="00957B69"/>
    <w:rsid w:val="00960001"/>
    <w:rsid w:val="0096177B"/>
    <w:rsid w:val="009617D9"/>
    <w:rsid w:val="00961991"/>
    <w:rsid w:val="00961EC9"/>
    <w:rsid w:val="009623CA"/>
    <w:rsid w:val="00962BAF"/>
    <w:rsid w:val="00962D8C"/>
    <w:rsid w:val="00964D05"/>
    <w:rsid w:val="00965D8A"/>
    <w:rsid w:val="00966232"/>
    <w:rsid w:val="0096655A"/>
    <w:rsid w:val="00966BFF"/>
    <w:rsid w:val="00966E10"/>
    <w:rsid w:val="00966F28"/>
    <w:rsid w:val="009671A6"/>
    <w:rsid w:val="009673AC"/>
    <w:rsid w:val="00970CEA"/>
    <w:rsid w:val="00970EF2"/>
    <w:rsid w:val="0097107E"/>
    <w:rsid w:val="00971301"/>
    <w:rsid w:val="00971854"/>
    <w:rsid w:val="00972216"/>
    <w:rsid w:val="0097221B"/>
    <w:rsid w:val="00972482"/>
    <w:rsid w:val="00972628"/>
    <w:rsid w:val="00972629"/>
    <w:rsid w:val="00972E89"/>
    <w:rsid w:val="00973BBB"/>
    <w:rsid w:val="00973C6B"/>
    <w:rsid w:val="00973E0B"/>
    <w:rsid w:val="00974A76"/>
    <w:rsid w:val="00974B74"/>
    <w:rsid w:val="009750B0"/>
    <w:rsid w:val="009756A5"/>
    <w:rsid w:val="00975A53"/>
    <w:rsid w:val="00975FDF"/>
    <w:rsid w:val="00976585"/>
    <w:rsid w:val="0097661B"/>
    <w:rsid w:val="00976620"/>
    <w:rsid w:val="00976B3B"/>
    <w:rsid w:val="00976C9F"/>
    <w:rsid w:val="00976D4C"/>
    <w:rsid w:val="00977B28"/>
    <w:rsid w:val="009800EE"/>
    <w:rsid w:val="009807D3"/>
    <w:rsid w:val="00981625"/>
    <w:rsid w:val="0098244C"/>
    <w:rsid w:val="0098273D"/>
    <w:rsid w:val="0098298C"/>
    <w:rsid w:val="009831BE"/>
    <w:rsid w:val="00983F9A"/>
    <w:rsid w:val="00985ECF"/>
    <w:rsid w:val="00985FD0"/>
    <w:rsid w:val="0098660C"/>
    <w:rsid w:val="009868E1"/>
    <w:rsid w:val="0098699F"/>
    <w:rsid w:val="00986B5E"/>
    <w:rsid w:val="00986DEC"/>
    <w:rsid w:val="009870D9"/>
    <w:rsid w:val="00987143"/>
    <w:rsid w:val="00987705"/>
    <w:rsid w:val="0099024E"/>
    <w:rsid w:val="009903CD"/>
    <w:rsid w:val="00991566"/>
    <w:rsid w:val="00992748"/>
    <w:rsid w:val="009929F9"/>
    <w:rsid w:val="00992AAB"/>
    <w:rsid w:val="0099342C"/>
    <w:rsid w:val="00993E2D"/>
    <w:rsid w:val="00994268"/>
    <w:rsid w:val="009947BA"/>
    <w:rsid w:val="00995008"/>
    <w:rsid w:val="009951A0"/>
    <w:rsid w:val="009954FA"/>
    <w:rsid w:val="00995E42"/>
    <w:rsid w:val="00996786"/>
    <w:rsid w:val="0099697C"/>
    <w:rsid w:val="00996AE6"/>
    <w:rsid w:val="009970ED"/>
    <w:rsid w:val="00997A76"/>
    <w:rsid w:val="009A02F6"/>
    <w:rsid w:val="009A03A4"/>
    <w:rsid w:val="009A0B98"/>
    <w:rsid w:val="009A199E"/>
    <w:rsid w:val="009A1E54"/>
    <w:rsid w:val="009A224F"/>
    <w:rsid w:val="009A2489"/>
    <w:rsid w:val="009A2793"/>
    <w:rsid w:val="009A2C7E"/>
    <w:rsid w:val="009A43BD"/>
    <w:rsid w:val="009A4507"/>
    <w:rsid w:val="009A4914"/>
    <w:rsid w:val="009A54D4"/>
    <w:rsid w:val="009A56B2"/>
    <w:rsid w:val="009A5B32"/>
    <w:rsid w:val="009A672E"/>
    <w:rsid w:val="009A6B1B"/>
    <w:rsid w:val="009A6F8F"/>
    <w:rsid w:val="009A7C95"/>
    <w:rsid w:val="009B0362"/>
    <w:rsid w:val="009B096F"/>
    <w:rsid w:val="009B0ABB"/>
    <w:rsid w:val="009B0EE1"/>
    <w:rsid w:val="009B1670"/>
    <w:rsid w:val="009B1C95"/>
    <w:rsid w:val="009B2185"/>
    <w:rsid w:val="009B27B7"/>
    <w:rsid w:val="009B3688"/>
    <w:rsid w:val="009B426C"/>
    <w:rsid w:val="009B43CB"/>
    <w:rsid w:val="009B47C5"/>
    <w:rsid w:val="009B5520"/>
    <w:rsid w:val="009B59D1"/>
    <w:rsid w:val="009B5C0B"/>
    <w:rsid w:val="009B5C71"/>
    <w:rsid w:val="009B5EA5"/>
    <w:rsid w:val="009B5EDC"/>
    <w:rsid w:val="009B6470"/>
    <w:rsid w:val="009B6565"/>
    <w:rsid w:val="009B6567"/>
    <w:rsid w:val="009B68EF"/>
    <w:rsid w:val="009B6C23"/>
    <w:rsid w:val="009B6E74"/>
    <w:rsid w:val="009B6FAF"/>
    <w:rsid w:val="009B6FD1"/>
    <w:rsid w:val="009B7339"/>
    <w:rsid w:val="009B7BE7"/>
    <w:rsid w:val="009C0EC0"/>
    <w:rsid w:val="009C1093"/>
    <w:rsid w:val="009C12D3"/>
    <w:rsid w:val="009C130D"/>
    <w:rsid w:val="009C15F2"/>
    <w:rsid w:val="009C1C0E"/>
    <w:rsid w:val="009C2762"/>
    <w:rsid w:val="009C290A"/>
    <w:rsid w:val="009C2B53"/>
    <w:rsid w:val="009C2DFE"/>
    <w:rsid w:val="009C44CD"/>
    <w:rsid w:val="009C46E9"/>
    <w:rsid w:val="009C4A8D"/>
    <w:rsid w:val="009C4B47"/>
    <w:rsid w:val="009C4DE3"/>
    <w:rsid w:val="009C5BF2"/>
    <w:rsid w:val="009C5FF8"/>
    <w:rsid w:val="009C6309"/>
    <w:rsid w:val="009C6774"/>
    <w:rsid w:val="009C678A"/>
    <w:rsid w:val="009C6F75"/>
    <w:rsid w:val="009C756D"/>
    <w:rsid w:val="009D0E81"/>
    <w:rsid w:val="009D0F4B"/>
    <w:rsid w:val="009D11FC"/>
    <w:rsid w:val="009D1C8A"/>
    <w:rsid w:val="009D3053"/>
    <w:rsid w:val="009D3083"/>
    <w:rsid w:val="009D3D16"/>
    <w:rsid w:val="009D4191"/>
    <w:rsid w:val="009D4625"/>
    <w:rsid w:val="009D4804"/>
    <w:rsid w:val="009D6371"/>
    <w:rsid w:val="009D687E"/>
    <w:rsid w:val="009D6ACB"/>
    <w:rsid w:val="009D6EC2"/>
    <w:rsid w:val="009D78ED"/>
    <w:rsid w:val="009E00D7"/>
    <w:rsid w:val="009E1219"/>
    <w:rsid w:val="009E1A31"/>
    <w:rsid w:val="009E1CEA"/>
    <w:rsid w:val="009E242E"/>
    <w:rsid w:val="009E271C"/>
    <w:rsid w:val="009E2B5E"/>
    <w:rsid w:val="009E2C7A"/>
    <w:rsid w:val="009E306A"/>
    <w:rsid w:val="009E34B7"/>
    <w:rsid w:val="009E3685"/>
    <w:rsid w:val="009E3B47"/>
    <w:rsid w:val="009E4000"/>
    <w:rsid w:val="009E4832"/>
    <w:rsid w:val="009E53DF"/>
    <w:rsid w:val="009E558A"/>
    <w:rsid w:val="009E57CF"/>
    <w:rsid w:val="009E62E7"/>
    <w:rsid w:val="009E6EB6"/>
    <w:rsid w:val="009E77F5"/>
    <w:rsid w:val="009F1709"/>
    <w:rsid w:val="009F17B6"/>
    <w:rsid w:val="009F1C09"/>
    <w:rsid w:val="009F1D61"/>
    <w:rsid w:val="009F229B"/>
    <w:rsid w:val="009F24A2"/>
    <w:rsid w:val="009F2E69"/>
    <w:rsid w:val="009F2EB8"/>
    <w:rsid w:val="009F36A8"/>
    <w:rsid w:val="009F37C2"/>
    <w:rsid w:val="009F3A88"/>
    <w:rsid w:val="009F3AF7"/>
    <w:rsid w:val="009F3C45"/>
    <w:rsid w:val="009F3C94"/>
    <w:rsid w:val="009F483A"/>
    <w:rsid w:val="009F4BE9"/>
    <w:rsid w:val="009F624E"/>
    <w:rsid w:val="009F63B4"/>
    <w:rsid w:val="009F6F76"/>
    <w:rsid w:val="009F7BCA"/>
    <w:rsid w:val="009F7E3B"/>
    <w:rsid w:val="00A008F5"/>
    <w:rsid w:val="00A00BD6"/>
    <w:rsid w:val="00A00FC0"/>
    <w:rsid w:val="00A018C7"/>
    <w:rsid w:val="00A01DF1"/>
    <w:rsid w:val="00A01F63"/>
    <w:rsid w:val="00A01F90"/>
    <w:rsid w:val="00A0226C"/>
    <w:rsid w:val="00A025B5"/>
    <w:rsid w:val="00A02CD9"/>
    <w:rsid w:val="00A02D7B"/>
    <w:rsid w:val="00A03482"/>
    <w:rsid w:val="00A03735"/>
    <w:rsid w:val="00A03B10"/>
    <w:rsid w:val="00A03EEB"/>
    <w:rsid w:val="00A045E9"/>
    <w:rsid w:val="00A047F9"/>
    <w:rsid w:val="00A04AA3"/>
    <w:rsid w:val="00A04B56"/>
    <w:rsid w:val="00A04D88"/>
    <w:rsid w:val="00A0585C"/>
    <w:rsid w:val="00A05960"/>
    <w:rsid w:val="00A059D4"/>
    <w:rsid w:val="00A05A44"/>
    <w:rsid w:val="00A05FE0"/>
    <w:rsid w:val="00A06D13"/>
    <w:rsid w:val="00A0763C"/>
    <w:rsid w:val="00A0781B"/>
    <w:rsid w:val="00A07CF8"/>
    <w:rsid w:val="00A07D80"/>
    <w:rsid w:val="00A104D6"/>
    <w:rsid w:val="00A108D7"/>
    <w:rsid w:val="00A126CD"/>
    <w:rsid w:val="00A1370C"/>
    <w:rsid w:val="00A13C76"/>
    <w:rsid w:val="00A13E2A"/>
    <w:rsid w:val="00A1410E"/>
    <w:rsid w:val="00A148BD"/>
    <w:rsid w:val="00A156B3"/>
    <w:rsid w:val="00A1575E"/>
    <w:rsid w:val="00A15F65"/>
    <w:rsid w:val="00A17303"/>
    <w:rsid w:val="00A1741D"/>
    <w:rsid w:val="00A17A82"/>
    <w:rsid w:val="00A17C45"/>
    <w:rsid w:val="00A17EFA"/>
    <w:rsid w:val="00A20669"/>
    <w:rsid w:val="00A20834"/>
    <w:rsid w:val="00A20F06"/>
    <w:rsid w:val="00A20F13"/>
    <w:rsid w:val="00A21AAC"/>
    <w:rsid w:val="00A22F2C"/>
    <w:rsid w:val="00A23AB5"/>
    <w:rsid w:val="00A24168"/>
    <w:rsid w:val="00A2468A"/>
    <w:rsid w:val="00A24D93"/>
    <w:rsid w:val="00A2527B"/>
    <w:rsid w:val="00A2595B"/>
    <w:rsid w:val="00A25F68"/>
    <w:rsid w:val="00A26031"/>
    <w:rsid w:val="00A2626A"/>
    <w:rsid w:val="00A269FB"/>
    <w:rsid w:val="00A271A1"/>
    <w:rsid w:val="00A274FB"/>
    <w:rsid w:val="00A27ECB"/>
    <w:rsid w:val="00A3082F"/>
    <w:rsid w:val="00A312CF"/>
    <w:rsid w:val="00A313C0"/>
    <w:rsid w:val="00A31F44"/>
    <w:rsid w:val="00A323EC"/>
    <w:rsid w:val="00A32901"/>
    <w:rsid w:val="00A329F3"/>
    <w:rsid w:val="00A331DC"/>
    <w:rsid w:val="00A33DD7"/>
    <w:rsid w:val="00A341B4"/>
    <w:rsid w:val="00A34B03"/>
    <w:rsid w:val="00A353C6"/>
    <w:rsid w:val="00A35CDA"/>
    <w:rsid w:val="00A36AB9"/>
    <w:rsid w:val="00A36CC8"/>
    <w:rsid w:val="00A370CE"/>
    <w:rsid w:val="00A37219"/>
    <w:rsid w:val="00A374F2"/>
    <w:rsid w:val="00A37984"/>
    <w:rsid w:val="00A37B67"/>
    <w:rsid w:val="00A37BFA"/>
    <w:rsid w:val="00A37F80"/>
    <w:rsid w:val="00A409A2"/>
    <w:rsid w:val="00A41239"/>
    <w:rsid w:val="00A41579"/>
    <w:rsid w:val="00A417CE"/>
    <w:rsid w:val="00A41A0D"/>
    <w:rsid w:val="00A42113"/>
    <w:rsid w:val="00A426E1"/>
    <w:rsid w:val="00A42B38"/>
    <w:rsid w:val="00A43277"/>
    <w:rsid w:val="00A4335B"/>
    <w:rsid w:val="00A4417F"/>
    <w:rsid w:val="00A445DF"/>
    <w:rsid w:val="00A44667"/>
    <w:rsid w:val="00A446D5"/>
    <w:rsid w:val="00A44721"/>
    <w:rsid w:val="00A45399"/>
    <w:rsid w:val="00A4569D"/>
    <w:rsid w:val="00A4582C"/>
    <w:rsid w:val="00A45A97"/>
    <w:rsid w:val="00A46618"/>
    <w:rsid w:val="00A46B4C"/>
    <w:rsid w:val="00A4796E"/>
    <w:rsid w:val="00A506AE"/>
    <w:rsid w:val="00A5087A"/>
    <w:rsid w:val="00A50950"/>
    <w:rsid w:val="00A511D5"/>
    <w:rsid w:val="00A51267"/>
    <w:rsid w:val="00A51456"/>
    <w:rsid w:val="00A51603"/>
    <w:rsid w:val="00A51EAE"/>
    <w:rsid w:val="00A52A72"/>
    <w:rsid w:val="00A52E7D"/>
    <w:rsid w:val="00A532EF"/>
    <w:rsid w:val="00A535C6"/>
    <w:rsid w:val="00A538EC"/>
    <w:rsid w:val="00A546C5"/>
    <w:rsid w:val="00A54BE6"/>
    <w:rsid w:val="00A54C8C"/>
    <w:rsid w:val="00A557D4"/>
    <w:rsid w:val="00A55B19"/>
    <w:rsid w:val="00A55B1D"/>
    <w:rsid w:val="00A56679"/>
    <w:rsid w:val="00A572FE"/>
    <w:rsid w:val="00A57880"/>
    <w:rsid w:val="00A57B61"/>
    <w:rsid w:val="00A57D54"/>
    <w:rsid w:val="00A6121D"/>
    <w:rsid w:val="00A61B95"/>
    <w:rsid w:val="00A62047"/>
    <w:rsid w:val="00A621EF"/>
    <w:rsid w:val="00A62812"/>
    <w:rsid w:val="00A62AF6"/>
    <w:rsid w:val="00A62D03"/>
    <w:rsid w:val="00A62D18"/>
    <w:rsid w:val="00A63514"/>
    <w:rsid w:val="00A63527"/>
    <w:rsid w:val="00A63566"/>
    <w:rsid w:val="00A64414"/>
    <w:rsid w:val="00A64565"/>
    <w:rsid w:val="00A6487A"/>
    <w:rsid w:val="00A64946"/>
    <w:rsid w:val="00A650BD"/>
    <w:rsid w:val="00A655CE"/>
    <w:rsid w:val="00A65820"/>
    <w:rsid w:val="00A65B18"/>
    <w:rsid w:val="00A663D9"/>
    <w:rsid w:val="00A6662F"/>
    <w:rsid w:val="00A666B8"/>
    <w:rsid w:val="00A6703D"/>
    <w:rsid w:val="00A671BD"/>
    <w:rsid w:val="00A7073D"/>
    <w:rsid w:val="00A714B3"/>
    <w:rsid w:val="00A721DB"/>
    <w:rsid w:val="00A723F4"/>
    <w:rsid w:val="00A72491"/>
    <w:rsid w:val="00A725CA"/>
    <w:rsid w:val="00A7281C"/>
    <w:rsid w:val="00A73098"/>
    <w:rsid w:val="00A737ED"/>
    <w:rsid w:val="00A7387D"/>
    <w:rsid w:val="00A74AA3"/>
    <w:rsid w:val="00A74B11"/>
    <w:rsid w:val="00A74B40"/>
    <w:rsid w:val="00A75547"/>
    <w:rsid w:val="00A75DB7"/>
    <w:rsid w:val="00A75E21"/>
    <w:rsid w:val="00A76009"/>
    <w:rsid w:val="00A76FA5"/>
    <w:rsid w:val="00A77718"/>
    <w:rsid w:val="00A77783"/>
    <w:rsid w:val="00A77963"/>
    <w:rsid w:val="00A77D87"/>
    <w:rsid w:val="00A77FF5"/>
    <w:rsid w:val="00A8012D"/>
    <w:rsid w:val="00A808FD"/>
    <w:rsid w:val="00A81058"/>
    <w:rsid w:val="00A8121A"/>
    <w:rsid w:val="00A8122D"/>
    <w:rsid w:val="00A818B5"/>
    <w:rsid w:val="00A81F45"/>
    <w:rsid w:val="00A823B5"/>
    <w:rsid w:val="00A829DE"/>
    <w:rsid w:val="00A84CAC"/>
    <w:rsid w:val="00A85EA8"/>
    <w:rsid w:val="00A86B6B"/>
    <w:rsid w:val="00A87362"/>
    <w:rsid w:val="00A8744D"/>
    <w:rsid w:val="00A879A6"/>
    <w:rsid w:val="00A87A7C"/>
    <w:rsid w:val="00A87DBD"/>
    <w:rsid w:val="00A903B3"/>
    <w:rsid w:val="00A90B6B"/>
    <w:rsid w:val="00A91320"/>
    <w:rsid w:val="00A91B16"/>
    <w:rsid w:val="00A9233C"/>
    <w:rsid w:val="00A929F7"/>
    <w:rsid w:val="00A92BC3"/>
    <w:rsid w:val="00A93124"/>
    <w:rsid w:val="00A93C1B"/>
    <w:rsid w:val="00A93D9B"/>
    <w:rsid w:val="00A94AF6"/>
    <w:rsid w:val="00A94D81"/>
    <w:rsid w:val="00A94F4B"/>
    <w:rsid w:val="00A94FAE"/>
    <w:rsid w:val="00A95288"/>
    <w:rsid w:val="00A96973"/>
    <w:rsid w:val="00A96D44"/>
    <w:rsid w:val="00A96E9A"/>
    <w:rsid w:val="00A971DD"/>
    <w:rsid w:val="00A97DA9"/>
    <w:rsid w:val="00AA0024"/>
    <w:rsid w:val="00AA126B"/>
    <w:rsid w:val="00AA1998"/>
    <w:rsid w:val="00AA24F3"/>
    <w:rsid w:val="00AA2C04"/>
    <w:rsid w:val="00AA2E44"/>
    <w:rsid w:val="00AA37B4"/>
    <w:rsid w:val="00AA4174"/>
    <w:rsid w:val="00AA55E1"/>
    <w:rsid w:val="00AA568E"/>
    <w:rsid w:val="00AA5910"/>
    <w:rsid w:val="00AA5A8E"/>
    <w:rsid w:val="00AA5C86"/>
    <w:rsid w:val="00AA60D8"/>
    <w:rsid w:val="00AA6137"/>
    <w:rsid w:val="00AA7232"/>
    <w:rsid w:val="00AA7E83"/>
    <w:rsid w:val="00AA7ED6"/>
    <w:rsid w:val="00AB0950"/>
    <w:rsid w:val="00AB0C78"/>
    <w:rsid w:val="00AB101D"/>
    <w:rsid w:val="00AB177F"/>
    <w:rsid w:val="00AB19B3"/>
    <w:rsid w:val="00AB23D0"/>
    <w:rsid w:val="00AB31DE"/>
    <w:rsid w:val="00AB3219"/>
    <w:rsid w:val="00AB342E"/>
    <w:rsid w:val="00AB4170"/>
    <w:rsid w:val="00AB438A"/>
    <w:rsid w:val="00AB469F"/>
    <w:rsid w:val="00AB5586"/>
    <w:rsid w:val="00AB654C"/>
    <w:rsid w:val="00AB6F00"/>
    <w:rsid w:val="00AB718F"/>
    <w:rsid w:val="00AB7E1E"/>
    <w:rsid w:val="00AB7F40"/>
    <w:rsid w:val="00AC0B96"/>
    <w:rsid w:val="00AC115F"/>
    <w:rsid w:val="00AC1405"/>
    <w:rsid w:val="00AC17FF"/>
    <w:rsid w:val="00AC1D7A"/>
    <w:rsid w:val="00AC2168"/>
    <w:rsid w:val="00AC2D7F"/>
    <w:rsid w:val="00AC2DDA"/>
    <w:rsid w:val="00AC2F1E"/>
    <w:rsid w:val="00AC32D2"/>
    <w:rsid w:val="00AC376C"/>
    <w:rsid w:val="00AC3C76"/>
    <w:rsid w:val="00AC40DD"/>
    <w:rsid w:val="00AC41A3"/>
    <w:rsid w:val="00AC4E05"/>
    <w:rsid w:val="00AC4F8F"/>
    <w:rsid w:val="00AC5B7A"/>
    <w:rsid w:val="00AC61E1"/>
    <w:rsid w:val="00AC7CCB"/>
    <w:rsid w:val="00AD003F"/>
    <w:rsid w:val="00AD0983"/>
    <w:rsid w:val="00AD0CB0"/>
    <w:rsid w:val="00AD111D"/>
    <w:rsid w:val="00AD1462"/>
    <w:rsid w:val="00AD2133"/>
    <w:rsid w:val="00AD21EF"/>
    <w:rsid w:val="00AD2809"/>
    <w:rsid w:val="00AD2D1E"/>
    <w:rsid w:val="00AD3632"/>
    <w:rsid w:val="00AD39AA"/>
    <w:rsid w:val="00AD4C83"/>
    <w:rsid w:val="00AD4DA1"/>
    <w:rsid w:val="00AD50CD"/>
    <w:rsid w:val="00AD53CC"/>
    <w:rsid w:val="00AD5814"/>
    <w:rsid w:val="00AD5AAC"/>
    <w:rsid w:val="00AD5E34"/>
    <w:rsid w:val="00AD6C51"/>
    <w:rsid w:val="00AD6D07"/>
    <w:rsid w:val="00AD6E6C"/>
    <w:rsid w:val="00AD7328"/>
    <w:rsid w:val="00AD73E6"/>
    <w:rsid w:val="00AD7D1C"/>
    <w:rsid w:val="00AD7F5E"/>
    <w:rsid w:val="00AE056A"/>
    <w:rsid w:val="00AE072D"/>
    <w:rsid w:val="00AE0C8C"/>
    <w:rsid w:val="00AE1708"/>
    <w:rsid w:val="00AE18BE"/>
    <w:rsid w:val="00AE1A24"/>
    <w:rsid w:val="00AE1B53"/>
    <w:rsid w:val="00AE29D5"/>
    <w:rsid w:val="00AE2B8C"/>
    <w:rsid w:val="00AE359F"/>
    <w:rsid w:val="00AE39C7"/>
    <w:rsid w:val="00AE3D1A"/>
    <w:rsid w:val="00AE40FD"/>
    <w:rsid w:val="00AE4691"/>
    <w:rsid w:val="00AE5410"/>
    <w:rsid w:val="00AE5875"/>
    <w:rsid w:val="00AE644B"/>
    <w:rsid w:val="00AE6AA0"/>
    <w:rsid w:val="00AE6ADC"/>
    <w:rsid w:val="00AE6E25"/>
    <w:rsid w:val="00AE7087"/>
    <w:rsid w:val="00AE78C0"/>
    <w:rsid w:val="00AE7D38"/>
    <w:rsid w:val="00AF0767"/>
    <w:rsid w:val="00AF0B13"/>
    <w:rsid w:val="00AF0EED"/>
    <w:rsid w:val="00AF0FAA"/>
    <w:rsid w:val="00AF1843"/>
    <w:rsid w:val="00AF1904"/>
    <w:rsid w:val="00AF1CB5"/>
    <w:rsid w:val="00AF22D8"/>
    <w:rsid w:val="00AF2C36"/>
    <w:rsid w:val="00AF3447"/>
    <w:rsid w:val="00AF3950"/>
    <w:rsid w:val="00AF3D27"/>
    <w:rsid w:val="00AF475F"/>
    <w:rsid w:val="00AF4870"/>
    <w:rsid w:val="00AF4AC4"/>
    <w:rsid w:val="00AF4BDD"/>
    <w:rsid w:val="00AF51D9"/>
    <w:rsid w:val="00AF56AE"/>
    <w:rsid w:val="00AF57AC"/>
    <w:rsid w:val="00AF5853"/>
    <w:rsid w:val="00AF59F5"/>
    <w:rsid w:val="00AF6059"/>
    <w:rsid w:val="00AF6156"/>
    <w:rsid w:val="00AF63D8"/>
    <w:rsid w:val="00AF670D"/>
    <w:rsid w:val="00AF7FF3"/>
    <w:rsid w:val="00B008E2"/>
    <w:rsid w:val="00B00AD4"/>
    <w:rsid w:val="00B00B72"/>
    <w:rsid w:val="00B00F57"/>
    <w:rsid w:val="00B010DC"/>
    <w:rsid w:val="00B017CF"/>
    <w:rsid w:val="00B01A70"/>
    <w:rsid w:val="00B01BBF"/>
    <w:rsid w:val="00B023C9"/>
    <w:rsid w:val="00B0316E"/>
    <w:rsid w:val="00B0411B"/>
    <w:rsid w:val="00B04443"/>
    <w:rsid w:val="00B0515B"/>
    <w:rsid w:val="00B05436"/>
    <w:rsid w:val="00B05A3E"/>
    <w:rsid w:val="00B06902"/>
    <w:rsid w:val="00B069C4"/>
    <w:rsid w:val="00B06EFD"/>
    <w:rsid w:val="00B076D3"/>
    <w:rsid w:val="00B07917"/>
    <w:rsid w:val="00B104A7"/>
    <w:rsid w:val="00B113EB"/>
    <w:rsid w:val="00B116F6"/>
    <w:rsid w:val="00B120F6"/>
    <w:rsid w:val="00B12819"/>
    <w:rsid w:val="00B12D77"/>
    <w:rsid w:val="00B12D78"/>
    <w:rsid w:val="00B12F7F"/>
    <w:rsid w:val="00B1361D"/>
    <w:rsid w:val="00B138E7"/>
    <w:rsid w:val="00B140BD"/>
    <w:rsid w:val="00B142A0"/>
    <w:rsid w:val="00B14B22"/>
    <w:rsid w:val="00B14C0C"/>
    <w:rsid w:val="00B15A54"/>
    <w:rsid w:val="00B16584"/>
    <w:rsid w:val="00B167DE"/>
    <w:rsid w:val="00B17289"/>
    <w:rsid w:val="00B176C0"/>
    <w:rsid w:val="00B177AE"/>
    <w:rsid w:val="00B17A00"/>
    <w:rsid w:val="00B17E69"/>
    <w:rsid w:val="00B203A7"/>
    <w:rsid w:val="00B20951"/>
    <w:rsid w:val="00B20A4F"/>
    <w:rsid w:val="00B20B2B"/>
    <w:rsid w:val="00B20C4A"/>
    <w:rsid w:val="00B211C8"/>
    <w:rsid w:val="00B21E75"/>
    <w:rsid w:val="00B21F04"/>
    <w:rsid w:val="00B22565"/>
    <w:rsid w:val="00B2336D"/>
    <w:rsid w:val="00B24C7D"/>
    <w:rsid w:val="00B2581A"/>
    <w:rsid w:val="00B25F67"/>
    <w:rsid w:val="00B26A71"/>
    <w:rsid w:val="00B26B5D"/>
    <w:rsid w:val="00B26E51"/>
    <w:rsid w:val="00B27155"/>
    <w:rsid w:val="00B30159"/>
    <w:rsid w:val="00B30756"/>
    <w:rsid w:val="00B30B09"/>
    <w:rsid w:val="00B30BB7"/>
    <w:rsid w:val="00B31108"/>
    <w:rsid w:val="00B31689"/>
    <w:rsid w:val="00B31B63"/>
    <w:rsid w:val="00B31FD7"/>
    <w:rsid w:val="00B32083"/>
    <w:rsid w:val="00B3231A"/>
    <w:rsid w:val="00B324D8"/>
    <w:rsid w:val="00B32514"/>
    <w:rsid w:val="00B325E3"/>
    <w:rsid w:val="00B3378A"/>
    <w:rsid w:val="00B33CAF"/>
    <w:rsid w:val="00B33E42"/>
    <w:rsid w:val="00B3556C"/>
    <w:rsid w:val="00B359DD"/>
    <w:rsid w:val="00B35A68"/>
    <w:rsid w:val="00B35D62"/>
    <w:rsid w:val="00B36654"/>
    <w:rsid w:val="00B368B7"/>
    <w:rsid w:val="00B36A3A"/>
    <w:rsid w:val="00B36CDB"/>
    <w:rsid w:val="00B36DB3"/>
    <w:rsid w:val="00B36F56"/>
    <w:rsid w:val="00B371B9"/>
    <w:rsid w:val="00B40551"/>
    <w:rsid w:val="00B40DC3"/>
    <w:rsid w:val="00B41C7F"/>
    <w:rsid w:val="00B420BE"/>
    <w:rsid w:val="00B42C7C"/>
    <w:rsid w:val="00B443AD"/>
    <w:rsid w:val="00B451EC"/>
    <w:rsid w:val="00B4533E"/>
    <w:rsid w:val="00B456E8"/>
    <w:rsid w:val="00B46556"/>
    <w:rsid w:val="00B469CF"/>
    <w:rsid w:val="00B473F8"/>
    <w:rsid w:val="00B47412"/>
    <w:rsid w:val="00B51516"/>
    <w:rsid w:val="00B5191B"/>
    <w:rsid w:val="00B51F09"/>
    <w:rsid w:val="00B520EC"/>
    <w:rsid w:val="00B52742"/>
    <w:rsid w:val="00B5289F"/>
    <w:rsid w:val="00B53955"/>
    <w:rsid w:val="00B5458C"/>
    <w:rsid w:val="00B546CC"/>
    <w:rsid w:val="00B5474F"/>
    <w:rsid w:val="00B54C37"/>
    <w:rsid w:val="00B54D5C"/>
    <w:rsid w:val="00B54ED8"/>
    <w:rsid w:val="00B54F1A"/>
    <w:rsid w:val="00B55998"/>
    <w:rsid w:val="00B55B85"/>
    <w:rsid w:val="00B55D97"/>
    <w:rsid w:val="00B560B8"/>
    <w:rsid w:val="00B56607"/>
    <w:rsid w:val="00B5752E"/>
    <w:rsid w:val="00B60138"/>
    <w:rsid w:val="00B60982"/>
    <w:rsid w:val="00B60FB2"/>
    <w:rsid w:val="00B61256"/>
    <w:rsid w:val="00B61393"/>
    <w:rsid w:val="00B624C0"/>
    <w:rsid w:val="00B632B6"/>
    <w:rsid w:val="00B632FA"/>
    <w:rsid w:val="00B63730"/>
    <w:rsid w:val="00B637AB"/>
    <w:rsid w:val="00B63E88"/>
    <w:rsid w:val="00B63F31"/>
    <w:rsid w:val="00B6442D"/>
    <w:rsid w:val="00B6451E"/>
    <w:rsid w:val="00B651AD"/>
    <w:rsid w:val="00B65218"/>
    <w:rsid w:val="00B660F0"/>
    <w:rsid w:val="00B6687F"/>
    <w:rsid w:val="00B66907"/>
    <w:rsid w:val="00B66ACF"/>
    <w:rsid w:val="00B67B23"/>
    <w:rsid w:val="00B70147"/>
    <w:rsid w:val="00B70195"/>
    <w:rsid w:val="00B70646"/>
    <w:rsid w:val="00B706F6"/>
    <w:rsid w:val="00B714E6"/>
    <w:rsid w:val="00B7154A"/>
    <w:rsid w:val="00B71882"/>
    <w:rsid w:val="00B71B11"/>
    <w:rsid w:val="00B71E94"/>
    <w:rsid w:val="00B72339"/>
    <w:rsid w:val="00B723F6"/>
    <w:rsid w:val="00B72B53"/>
    <w:rsid w:val="00B72D66"/>
    <w:rsid w:val="00B7306B"/>
    <w:rsid w:val="00B73248"/>
    <w:rsid w:val="00B73470"/>
    <w:rsid w:val="00B741D7"/>
    <w:rsid w:val="00B74B40"/>
    <w:rsid w:val="00B7553B"/>
    <w:rsid w:val="00B7569D"/>
    <w:rsid w:val="00B76172"/>
    <w:rsid w:val="00B76F3D"/>
    <w:rsid w:val="00B77685"/>
    <w:rsid w:val="00B77E2C"/>
    <w:rsid w:val="00B77FF3"/>
    <w:rsid w:val="00B815C2"/>
    <w:rsid w:val="00B8207C"/>
    <w:rsid w:val="00B826DD"/>
    <w:rsid w:val="00B82EC3"/>
    <w:rsid w:val="00B83426"/>
    <w:rsid w:val="00B83D88"/>
    <w:rsid w:val="00B84030"/>
    <w:rsid w:val="00B84DFB"/>
    <w:rsid w:val="00B851A4"/>
    <w:rsid w:val="00B85592"/>
    <w:rsid w:val="00B861BD"/>
    <w:rsid w:val="00B86295"/>
    <w:rsid w:val="00B86814"/>
    <w:rsid w:val="00B86A28"/>
    <w:rsid w:val="00B86BD7"/>
    <w:rsid w:val="00B86C7A"/>
    <w:rsid w:val="00B873FD"/>
    <w:rsid w:val="00B875BE"/>
    <w:rsid w:val="00B87A2C"/>
    <w:rsid w:val="00B907AC"/>
    <w:rsid w:val="00B90BE4"/>
    <w:rsid w:val="00B90F49"/>
    <w:rsid w:val="00B916BB"/>
    <w:rsid w:val="00B930ED"/>
    <w:rsid w:val="00B93B40"/>
    <w:rsid w:val="00B9414B"/>
    <w:rsid w:val="00B942D8"/>
    <w:rsid w:val="00B9434F"/>
    <w:rsid w:val="00B94527"/>
    <w:rsid w:val="00B946AE"/>
    <w:rsid w:val="00B94CE6"/>
    <w:rsid w:val="00B957F6"/>
    <w:rsid w:val="00B95822"/>
    <w:rsid w:val="00B959EA"/>
    <w:rsid w:val="00B9609B"/>
    <w:rsid w:val="00B961DF"/>
    <w:rsid w:val="00B97149"/>
    <w:rsid w:val="00B978D8"/>
    <w:rsid w:val="00B97D48"/>
    <w:rsid w:val="00B97E42"/>
    <w:rsid w:val="00BA015B"/>
    <w:rsid w:val="00BA082B"/>
    <w:rsid w:val="00BA08A3"/>
    <w:rsid w:val="00BA08D7"/>
    <w:rsid w:val="00BA09CA"/>
    <w:rsid w:val="00BA0B57"/>
    <w:rsid w:val="00BA13EA"/>
    <w:rsid w:val="00BA1DD9"/>
    <w:rsid w:val="00BA2321"/>
    <w:rsid w:val="00BA288B"/>
    <w:rsid w:val="00BA29CB"/>
    <w:rsid w:val="00BA2A19"/>
    <w:rsid w:val="00BA2F6C"/>
    <w:rsid w:val="00BA3FA2"/>
    <w:rsid w:val="00BA43E1"/>
    <w:rsid w:val="00BA457B"/>
    <w:rsid w:val="00BA489F"/>
    <w:rsid w:val="00BA53AB"/>
    <w:rsid w:val="00BA563D"/>
    <w:rsid w:val="00BA5C72"/>
    <w:rsid w:val="00BA6071"/>
    <w:rsid w:val="00BA667C"/>
    <w:rsid w:val="00BA6C76"/>
    <w:rsid w:val="00BA7335"/>
    <w:rsid w:val="00BA77A1"/>
    <w:rsid w:val="00BA79D9"/>
    <w:rsid w:val="00BA7CBB"/>
    <w:rsid w:val="00BB00AF"/>
    <w:rsid w:val="00BB0532"/>
    <w:rsid w:val="00BB0B7C"/>
    <w:rsid w:val="00BB17D0"/>
    <w:rsid w:val="00BB1D9C"/>
    <w:rsid w:val="00BB2223"/>
    <w:rsid w:val="00BB3160"/>
    <w:rsid w:val="00BB3859"/>
    <w:rsid w:val="00BB3EE7"/>
    <w:rsid w:val="00BB4261"/>
    <w:rsid w:val="00BB4439"/>
    <w:rsid w:val="00BB44E2"/>
    <w:rsid w:val="00BB45B6"/>
    <w:rsid w:val="00BB4629"/>
    <w:rsid w:val="00BB46EC"/>
    <w:rsid w:val="00BB4801"/>
    <w:rsid w:val="00BB4939"/>
    <w:rsid w:val="00BB4C5D"/>
    <w:rsid w:val="00BB4D20"/>
    <w:rsid w:val="00BB52AA"/>
    <w:rsid w:val="00BB53F3"/>
    <w:rsid w:val="00BB592D"/>
    <w:rsid w:val="00BB5CD6"/>
    <w:rsid w:val="00BB69AB"/>
    <w:rsid w:val="00BB726B"/>
    <w:rsid w:val="00BB7E2C"/>
    <w:rsid w:val="00BC06B7"/>
    <w:rsid w:val="00BC116A"/>
    <w:rsid w:val="00BC13C7"/>
    <w:rsid w:val="00BC1630"/>
    <w:rsid w:val="00BC1E27"/>
    <w:rsid w:val="00BC2053"/>
    <w:rsid w:val="00BC20E0"/>
    <w:rsid w:val="00BC2142"/>
    <w:rsid w:val="00BC22FA"/>
    <w:rsid w:val="00BC35F1"/>
    <w:rsid w:val="00BC368F"/>
    <w:rsid w:val="00BC4397"/>
    <w:rsid w:val="00BC441E"/>
    <w:rsid w:val="00BC4EC9"/>
    <w:rsid w:val="00BC50C1"/>
    <w:rsid w:val="00BC5FA2"/>
    <w:rsid w:val="00BC608E"/>
    <w:rsid w:val="00BC7825"/>
    <w:rsid w:val="00BC7B95"/>
    <w:rsid w:val="00BD0177"/>
    <w:rsid w:val="00BD03FF"/>
    <w:rsid w:val="00BD093C"/>
    <w:rsid w:val="00BD09E9"/>
    <w:rsid w:val="00BD0A92"/>
    <w:rsid w:val="00BD104A"/>
    <w:rsid w:val="00BD17F4"/>
    <w:rsid w:val="00BD18AA"/>
    <w:rsid w:val="00BD1B97"/>
    <w:rsid w:val="00BD1D3D"/>
    <w:rsid w:val="00BD22EC"/>
    <w:rsid w:val="00BD266F"/>
    <w:rsid w:val="00BD2D97"/>
    <w:rsid w:val="00BD3116"/>
    <w:rsid w:val="00BD37AC"/>
    <w:rsid w:val="00BD3B82"/>
    <w:rsid w:val="00BD3DE3"/>
    <w:rsid w:val="00BD4077"/>
    <w:rsid w:val="00BD4F3D"/>
    <w:rsid w:val="00BD6349"/>
    <w:rsid w:val="00BD6AA7"/>
    <w:rsid w:val="00BD711B"/>
    <w:rsid w:val="00BD75D8"/>
    <w:rsid w:val="00BD7674"/>
    <w:rsid w:val="00BE0DD4"/>
    <w:rsid w:val="00BE0E2B"/>
    <w:rsid w:val="00BE11E2"/>
    <w:rsid w:val="00BE19BB"/>
    <w:rsid w:val="00BE209C"/>
    <w:rsid w:val="00BE2628"/>
    <w:rsid w:val="00BE2973"/>
    <w:rsid w:val="00BE3701"/>
    <w:rsid w:val="00BE3D49"/>
    <w:rsid w:val="00BE3EF8"/>
    <w:rsid w:val="00BE4726"/>
    <w:rsid w:val="00BE48C8"/>
    <w:rsid w:val="00BE4F65"/>
    <w:rsid w:val="00BE5C59"/>
    <w:rsid w:val="00BE6D89"/>
    <w:rsid w:val="00BE700A"/>
    <w:rsid w:val="00BE7649"/>
    <w:rsid w:val="00BE7955"/>
    <w:rsid w:val="00BE7A69"/>
    <w:rsid w:val="00BE7B16"/>
    <w:rsid w:val="00BE7B71"/>
    <w:rsid w:val="00BE7F6D"/>
    <w:rsid w:val="00BF0D40"/>
    <w:rsid w:val="00BF0FD9"/>
    <w:rsid w:val="00BF110F"/>
    <w:rsid w:val="00BF1650"/>
    <w:rsid w:val="00BF1C4D"/>
    <w:rsid w:val="00BF2295"/>
    <w:rsid w:val="00BF26E0"/>
    <w:rsid w:val="00BF2785"/>
    <w:rsid w:val="00BF2E7A"/>
    <w:rsid w:val="00BF3C3F"/>
    <w:rsid w:val="00BF42E4"/>
    <w:rsid w:val="00BF47D0"/>
    <w:rsid w:val="00BF538D"/>
    <w:rsid w:val="00BF53B0"/>
    <w:rsid w:val="00BF5591"/>
    <w:rsid w:val="00BF55C9"/>
    <w:rsid w:val="00BF5D06"/>
    <w:rsid w:val="00BF62DD"/>
    <w:rsid w:val="00BF7607"/>
    <w:rsid w:val="00BF7743"/>
    <w:rsid w:val="00BF781F"/>
    <w:rsid w:val="00BF7BCC"/>
    <w:rsid w:val="00C001DB"/>
    <w:rsid w:val="00C002AB"/>
    <w:rsid w:val="00C00635"/>
    <w:rsid w:val="00C00B6E"/>
    <w:rsid w:val="00C00F53"/>
    <w:rsid w:val="00C0113E"/>
    <w:rsid w:val="00C02391"/>
    <w:rsid w:val="00C02644"/>
    <w:rsid w:val="00C026C7"/>
    <w:rsid w:val="00C034A7"/>
    <w:rsid w:val="00C03BB0"/>
    <w:rsid w:val="00C03CA0"/>
    <w:rsid w:val="00C04548"/>
    <w:rsid w:val="00C049FA"/>
    <w:rsid w:val="00C05D26"/>
    <w:rsid w:val="00C0633F"/>
    <w:rsid w:val="00C06517"/>
    <w:rsid w:val="00C06968"/>
    <w:rsid w:val="00C0721C"/>
    <w:rsid w:val="00C0770F"/>
    <w:rsid w:val="00C079E8"/>
    <w:rsid w:val="00C104DC"/>
    <w:rsid w:val="00C1073C"/>
    <w:rsid w:val="00C10C14"/>
    <w:rsid w:val="00C11976"/>
    <w:rsid w:val="00C119DF"/>
    <w:rsid w:val="00C11B65"/>
    <w:rsid w:val="00C1236F"/>
    <w:rsid w:val="00C12560"/>
    <w:rsid w:val="00C15026"/>
    <w:rsid w:val="00C1576E"/>
    <w:rsid w:val="00C16A64"/>
    <w:rsid w:val="00C17212"/>
    <w:rsid w:val="00C179D3"/>
    <w:rsid w:val="00C17A58"/>
    <w:rsid w:val="00C21B5D"/>
    <w:rsid w:val="00C220E3"/>
    <w:rsid w:val="00C2259F"/>
    <w:rsid w:val="00C2269A"/>
    <w:rsid w:val="00C237E6"/>
    <w:rsid w:val="00C239B0"/>
    <w:rsid w:val="00C240E1"/>
    <w:rsid w:val="00C248C7"/>
    <w:rsid w:val="00C25632"/>
    <w:rsid w:val="00C25ECD"/>
    <w:rsid w:val="00C26109"/>
    <w:rsid w:val="00C26772"/>
    <w:rsid w:val="00C268A4"/>
    <w:rsid w:val="00C26EA9"/>
    <w:rsid w:val="00C270B4"/>
    <w:rsid w:val="00C27BFD"/>
    <w:rsid w:val="00C30237"/>
    <w:rsid w:val="00C30483"/>
    <w:rsid w:val="00C3049C"/>
    <w:rsid w:val="00C305DB"/>
    <w:rsid w:val="00C30B32"/>
    <w:rsid w:val="00C30F29"/>
    <w:rsid w:val="00C315A2"/>
    <w:rsid w:val="00C3255F"/>
    <w:rsid w:val="00C32852"/>
    <w:rsid w:val="00C32BE4"/>
    <w:rsid w:val="00C330BE"/>
    <w:rsid w:val="00C33479"/>
    <w:rsid w:val="00C3362C"/>
    <w:rsid w:val="00C33D9C"/>
    <w:rsid w:val="00C34E51"/>
    <w:rsid w:val="00C350AC"/>
    <w:rsid w:val="00C356D6"/>
    <w:rsid w:val="00C359AB"/>
    <w:rsid w:val="00C35FAD"/>
    <w:rsid w:val="00C3663C"/>
    <w:rsid w:val="00C366E5"/>
    <w:rsid w:val="00C368CD"/>
    <w:rsid w:val="00C36B7F"/>
    <w:rsid w:val="00C37218"/>
    <w:rsid w:val="00C37DBA"/>
    <w:rsid w:val="00C401AC"/>
    <w:rsid w:val="00C40665"/>
    <w:rsid w:val="00C41660"/>
    <w:rsid w:val="00C419AC"/>
    <w:rsid w:val="00C41A66"/>
    <w:rsid w:val="00C41FE4"/>
    <w:rsid w:val="00C42386"/>
    <w:rsid w:val="00C423B8"/>
    <w:rsid w:val="00C44919"/>
    <w:rsid w:val="00C449AD"/>
    <w:rsid w:val="00C44A99"/>
    <w:rsid w:val="00C460F2"/>
    <w:rsid w:val="00C46479"/>
    <w:rsid w:val="00C469BF"/>
    <w:rsid w:val="00C4720E"/>
    <w:rsid w:val="00C472D1"/>
    <w:rsid w:val="00C4764B"/>
    <w:rsid w:val="00C516C4"/>
    <w:rsid w:val="00C51EAF"/>
    <w:rsid w:val="00C52768"/>
    <w:rsid w:val="00C52891"/>
    <w:rsid w:val="00C52D5E"/>
    <w:rsid w:val="00C5338B"/>
    <w:rsid w:val="00C53911"/>
    <w:rsid w:val="00C53BB6"/>
    <w:rsid w:val="00C55833"/>
    <w:rsid w:val="00C55C90"/>
    <w:rsid w:val="00C5689A"/>
    <w:rsid w:val="00C56BAB"/>
    <w:rsid w:val="00C5746B"/>
    <w:rsid w:val="00C574A0"/>
    <w:rsid w:val="00C5759B"/>
    <w:rsid w:val="00C57642"/>
    <w:rsid w:val="00C57BCD"/>
    <w:rsid w:val="00C57C73"/>
    <w:rsid w:val="00C57DBF"/>
    <w:rsid w:val="00C601BB"/>
    <w:rsid w:val="00C6066F"/>
    <w:rsid w:val="00C60A25"/>
    <w:rsid w:val="00C60FAB"/>
    <w:rsid w:val="00C6108A"/>
    <w:rsid w:val="00C611B4"/>
    <w:rsid w:val="00C61392"/>
    <w:rsid w:val="00C61737"/>
    <w:rsid w:val="00C61754"/>
    <w:rsid w:val="00C61931"/>
    <w:rsid w:val="00C61AFB"/>
    <w:rsid w:val="00C61E41"/>
    <w:rsid w:val="00C61F5C"/>
    <w:rsid w:val="00C62754"/>
    <w:rsid w:val="00C627E6"/>
    <w:rsid w:val="00C629A8"/>
    <w:rsid w:val="00C62A5E"/>
    <w:rsid w:val="00C62AAF"/>
    <w:rsid w:val="00C6331E"/>
    <w:rsid w:val="00C6394A"/>
    <w:rsid w:val="00C63DDA"/>
    <w:rsid w:val="00C6435F"/>
    <w:rsid w:val="00C6445E"/>
    <w:rsid w:val="00C645E1"/>
    <w:rsid w:val="00C646E5"/>
    <w:rsid w:val="00C64BC5"/>
    <w:rsid w:val="00C64F33"/>
    <w:rsid w:val="00C65CAD"/>
    <w:rsid w:val="00C6608A"/>
    <w:rsid w:val="00C662B2"/>
    <w:rsid w:val="00C669CD"/>
    <w:rsid w:val="00C67001"/>
    <w:rsid w:val="00C6738B"/>
    <w:rsid w:val="00C6767E"/>
    <w:rsid w:val="00C6770C"/>
    <w:rsid w:val="00C67D21"/>
    <w:rsid w:val="00C67E6E"/>
    <w:rsid w:val="00C67EE5"/>
    <w:rsid w:val="00C70059"/>
    <w:rsid w:val="00C7060D"/>
    <w:rsid w:val="00C709EC"/>
    <w:rsid w:val="00C70C9F"/>
    <w:rsid w:val="00C70CF2"/>
    <w:rsid w:val="00C70F2F"/>
    <w:rsid w:val="00C714BC"/>
    <w:rsid w:val="00C71A66"/>
    <w:rsid w:val="00C72075"/>
    <w:rsid w:val="00C7328F"/>
    <w:rsid w:val="00C73397"/>
    <w:rsid w:val="00C73476"/>
    <w:rsid w:val="00C73A31"/>
    <w:rsid w:val="00C73C01"/>
    <w:rsid w:val="00C741ED"/>
    <w:rsid w:val="00C741F8"/>
    <w:rsid w:val="00C74535"/>
    <w:rsid w:val="00C7468B"/>
    <w:rsid w:val="00C74878"/>
    <w:rsid w:val="00C74E2D"/>
    <w:rsid w:val="00C75175"/>
    <w:rsid w:val="00C76627"/>
    <w:rsid w:val="00C76BAD"/>
    <w:rsid w:val="00C7755F"/>
    <w:rsid w:val="00C776A8"/>
    <w:rsid w:val="00C779FC"/>
    <w:rsid w:val="00C77CB4"/>
    <w:rsid w:val="00C77FD5"/>
    <w:rsid w:val="00C801AE"/>
    <w:rsid w:val="00C804F6"/>
    <w:rsid w:val="00C80EAC"/>
    <w:rsid w:val="00C80ED4"/>
    <w:rsid w:val="00C8126F"/>
    <w:rsid w:val="00C813CB"/>
    <w:rsid w:val="00C81691"/>
    <w:rsid w:val="00C81A41"/>
    <w:rsid w:val="00C820E3"/>
    <w:rsid w:val="00C822EE"/>
    <w:rsid w:val="00C823EB"/>
    <w:rsid w:val="00C82958"/>
    <w:rsid w:val="00C83631"/>
    <w:rsid w:val="00C836C4"/>
    <w:rsid w:val="00C836CE"/>
    <w:rsid w:val="00C83CD7"/>
    <w:rsid w:val="00C83CE3"/>
    <w:rsid w:val="00C83E56"/>
    <w:rsid w:val="00C842D4"/>
    <w:rsid w:val="00C844D6"/>
    <w:rsid w:val="00C845FE"/>
    <w:rsid w:val="00C84A9C"/>
    <w:rsid w:val="00C84E9C"/>
    <w:rsid w:val="00C85F9D"/>
    <w:rsid w:val="00C868AD"/>
    <w:rsid w:val="00C87003"/>
    <w:rsid w:val="00C87955"/>
    <w:rsid w:val="00C90018"/>
    <w:rsid w:val="00C9038C"/>
    <w:rsid w:val="00C907DA"/>
    <w:rsid w:val="00C90D77"/>
    <w:rsid w:val="00C9178D"/>
    <w:rsid w:val="00C91A9F"/>
    <w:rsid w:val="00C9249F"/>
    <w:rsid w:val="00C926D3"/>
    <w:rsid w:val="00C92D9F"/>
    <w:rsid w:val="00C92E37"/>
    <w:rsid w:val="00C93D80"/>
    <w:rsid w:val="00C94010"/>
    <w:rsid w:val="00C95228"/>
    <w:rsid w:val="00C95A30"/>
    <w:rsid w:val="00C95EE8"/>
    <w:rsid w:val="00C96990"/>
    <w:rsid w:val="00C96D5C"/>
    <w:rsid w:val="00C96EAF"/>
    <w:rsid w:val="00C97EC6"/>
    <w:rsid w:val="00C97F00"/>
    <w:rsid w:val="00CA103E"/>
    <w:rsid w:val="00CA1558"/>
    <w:rsid w:val="00CA170E"/>
    <w:rsid w:val="00CA1EF9"/>
    <w:rsid w:val="00CA205F"/>
    <w:rsid w:val="00CA2137"/>
    <w:rsid w:val="00CA2905"/>
    <w:rsid w:val="00CA293C"/>
    <w:rsid w:val="00CA3662"/>
    <w:rsid w:val="00CA3B1D"/>
    <w:rsid w:val="00CA472D"/>
    <w:rsid w:val="00CA4CB8"/>
    <w:rsid w:val="00CA554F"/>
    <w:rsid w:val="00CA5B14"/>
    <w:rsid w:val="00CA6117"/>
    <w:rsid w:val="00CA719B"/>
    <w:rsid w:val="00CA7B9F"/>
    <w:rsid w:val="00CB0286"/>
    <w:rsid w:val="00CB03D6"/>
    <w:rsid w:val="00CB33D0"/>
    <w:rsid w:val="00CB349C"/>
    <w:rsid w:val="00CB3DAB"/>
    <w:rsid w:val="00CB3EFD"/>
    <w:rsid w:val="00CB4268"/>
    <w:rsid w:val="00CB42E3"/>
    <w:rsid w:val="00CB44C9"/>
    <w:rsid w:val="00CB4610"/>
    <w:rsid w:val="00CB4DE6"/>
    <w:rsid w:val="00CB6048"/>
    <w:rsid w:val="00CB6E5F"/>
    <w:rsid w:val="00CB76C8"/>
    <w:rsid w:val="00CB77B8"/>
    <w:rsid w:val="00CB7FB1"/>
    <w:rsid w:val="00CC0577"/>
    <w:rsid w:val="00CC07E7"/>
    <w:rsid w:val="00CC086C"/>
    <w:rsid w:val="00CC1063"/>
    <w:rsid w:val="00CC1610"/>
    <w:rsid w:val="00CC1936"/>
    <w:rsid w:val="00CC1FE9"/>
    <w:rsid w:val="00CC2135"/>
    <w:rsid w:val="00CC2854"/>
    <w:rsid w:val="00CC333E"/>
    <w:rsid w:val="00CC3D5F"/>
    <w:rsid w:val="00CC4000"/>
    <w:rsid w:val="00CC4AC6"/>
    <w:rsid w:val="00CC5425"/>
    <w:rsid w:val="00CC5429"/>
    <w:rsid w:val="00CC5923"/>
    <w:rsid w:val="00CC5DD9"/>
    <w:rsid w:val="00CC62D1"/>
    <w:rsid w:val="00CC64BA"/>
    <w:rsid w:val="00CC6895"/>
    <w:rsid w:val="00CC68C3"/>
    <w:rsid w:val="00CC7025"/>
    <w:rsid w:val="00CC7301"/>
    <w:rsid w:val="00CD081D"/>
    <w:rsid w:val="00CD0E45"/>
    <w:rsid w:val="00CD11AF"/>
    <w:rsid w:val="00CD1DDD"/>
    <w:rsid w:val="00CD222E"/>
    <w:rsid w:val="00CD30FC"/>
    <w:rsid w:val="00CD3124"/>
    <w:rsid w:val="00CD33B7"/>
    <w:rsid w:val="00CD4229"/>
    <w:rsid w:val="00CD508B"/>
    <w:rsid w:val="00CD5220"/>
    <w:rsid w:val="00CD556A"/>
    <w:rsid w:val="00CD5BB4"/>
    <w:rsid w:val="00CD664C"/>
    <w:rsid w:val="00CD6960"/>
    <w:rsid w:val="00CD7083"/>
    <w:rsid w:val="00CD7569"/>
    <w:rsid w:val="00CD76CA"/>
    <w:rsid w:val="00CE02B2"/>
    <w:rsid w:val="00CE0C55"/>
    <w:rsid w:val="00CE0D5E"/>
    <w:rsid w:val="00CE153B"/>
    <w:rsid w:val="00CE1901"/>
    <w:rsid w:val="00CE197E"/>
    <w:rsid w:val="00CE1A9E"/>
    <w:rsid w:val="00CE1B7F"/>
    <w:rsid w:val="00CE1C24"/>
    <w:rsid w:val="00CE218D"/>
    <w:rsid w:val="00CE21DA"/>
    <w:rsid w:val="00CE2856"/>
    <w:rsid w:val="00CE2F84"/>
    <w:rsid w:val="00CE36A0"/>
    <w:rsid w:val="00CE4667"/>
    <w:rsid w:val="00CE4AAA"/>
    <w:rsid w:val="00CE519A"/>
    <w:rsid w:val="00CE5705"/>
    <w:rsid w:val="00CE588D"/>
    <w:rsid w:val="00CE5BCB"/>
    <w:rsid w:val="00CE607C"/>
    <w:rsid w:val="00CE64B4"/>
    <w:rsid w:val="00CE65C2"/>
    <w:rsid w:val="00CE6D11"/>
    <w:rsid w:val="00CE6D8B"/>
    <w:rsid w:val="00CE7221"/>
    <w:rsid w:val="00CE725E"/>
    <w:rsid w:val="00CE7570"/>
    <w:rsid w:val="00CF0970"/>
    <w:rsid w:val="00CF168F"/>
    <w:rsid w:val="00CF1CD0"/>
    <w:rsid w:val="00CF1D48"/>
    <w:rsid w:val="00CF30FE"/>
    <w:rsid w:val="00CF3AB7"/>
    <w:rsid w:val="00CF3F05"/>
    <w:rsid w:val="00CF4017"/>
    <w:rsid w:val="00CF483A"/>
    <w:rsid w:val="00CF5880"/>
    <w:rsid w:val="00CF76C6"/>
    <w:rsid w:val="00D00649"/>
    <w:rsid w:val="00D006E3"/>
    <w:rsid w:val="00D01B5C"/>
    <w:rsid w:val="00D02063"/>
    <w:rsid w:val="00D029BE"/>
    <w:rsid w:val="00D032D8"/>
    <w:rsid w:val="00D03510"/>
    <w:rsid w:val="00D03950"/>
    <w:rsid w:val="00D03C3F"/>
    <w:rsid w:val="00D03C63"/>
    <w:rsid w:val="00D03D98"/>
    <w:rsid w:val="00D0426C"/>
    <w:rsid w:val="00D0446A"/>
    <w:rsid w:val="00D04A1B"/>
    <w:rsid w:val="00D04CEE"/>
    <w:rsid w:val="00D05D22"/>
    <w:rsid w:val="00D0608D"/>
    <w:rsid w:val="00D062D6"/>
    <w:rsid w:val="00D067DD"/>
    <w:rsid w:val="00D068F9"/>
    <w:rsid w:val="00D06FBE"/>
    <w:rsid w:val="00D07A6E"/>
    <w:rsid w:val="00D07DDA"/>
    <w:rsid w:val="00D1001D"/>
    <w:rsid w:val="00D1005D"/>
    <w:rsid w:val="00D1006E"/>
    <w:rsid w:val="00D11BC4"/>
    <w:rsid w:val="00D12841"/>
    <w:rsid w:val="00D12D13"/>
    <w:rsid w:val="00D13027"/>
    <w:rsid w:val="00D1305B"/>
    <w:rsid w:val="00D133D2"/>
    <w:rsid w:val="00D1348D"/>
    <w:rsid w:val="00D14018"/>
    <w:rsid w:val="00D14876"/>
    <w:rsid w:val="00D14C6A"/>
    <w:rsid w:val="00D153D2"/>
    <w:rsid w:val="00D1559E"/>
    <w:rsid w:val="00D15EBF"/>
    <w:rsid w:val="00D16CE8"/>
    <w:rsid w:val="00D17A45"/>
    <w:rsid w:val="00D202DE"/>
    <w:rsid w:val="00D2108E"/>
    <w:rsid w:val="00D2131F"/>
    <w:rsid w:val="00D2154F"/>
    <w:rsid w:val="00D2172F"/>
    <w:rsid w:val="00D217D8"/>
    <w:rsid w:val="00D21B51"/>
    <w:rsid w:val="00D21E9C"/>
    <w:rsid w:val="00D22D51"/>
    <w:rsid w:val="00D230E8"/>
    <w:rsid w:val="00D23672"/>
    <w:rsid w:val="00D23B05"/>
    <w:rsid w:val="00D2443D"/>
    <w:rsid w:val="00D248F1"/>
    <w:rsid w:val="00D249DD"/>
    <w:rsid w:val="00D24D41"/>
    <w:rsid w:val="00D24F4E"/>
    <w:rsid w:val="00D250A9"/>
    <w:rsid w:val="00D2625F"/>
    <w:rsid w:val="00D26B98"/>
    <w:rsid w:val="00D26EC8"/>
    <w:rsid w:val="00D27BE9"/>
    <w:rsid w:val="00D27EC7"/>
    <w:rsid w:val="00D30013"/>
    <w:rsid w:val="00D3015D"/>
    <w:rsid w:val="00D3077F"/>
    <w:rsid w:val="00D3081C"/>
    <w:rsid w:val="00D309BA"/>
    <w:rsid w:val="00D30ADD"/>
    <w:rsid w:val="00D30B0F"/>
    <w:rsid w:val="00D30E43"/>
    <w:rsid w:val="00D30E5E"/>
    <w:rsid w:val="00D31CB1"/>
    <w:rsid w:val="00D31EA5"/>
    <w:rsid w:val="00D32231"/>
    <w:rsid w:val="00D32524"/>
    <w:rsid w:val="00D32A2C"/>
    <w:rsid w:val="00D32CED"/>
    <w:rsid w:val="00D33F19"/>
    <w:rsid w:val="00D348C6"/>
    <w:rsid w:val="00D34BAE"/>
    <w:rsid w:val="00D355F8"/>
    <w:rsid w:val="00D35644"/>
    <w:rsid w:val="00D35A06"/>
    <w:rsid w:val="00D35EB4"/>
    <w:rsid w:val="00D36317"/>
    <w:rsid w:val="00D372AB"/>
    <w:rsid w:val="00D376DC"/>
    <w:rsid w:val="00D37CAF"/>
    <w:rsid w:val="00D37FA8"/>
    <w:rsid w:val="00D402F4"/>
    <w:rsid w:val="00D403A1"/>
    <w:rsid w:val="00D40644"/>
    <w:rsid w:val="00D40803"/>
    <w:rsid w:val="00D41119"/>
    <w:rsid w:val="00D41B80"/>
    <w:rsid w:val="00D41B86"/>
    <w:rsid w:val="00D42033"/>
    <w:rsid w:val="00D42451"/>
    <w:rsid w:val="00D428DD"/>
    <w:rsid w:val="00D42E75"/>
    <w:rsid w:val="00D42EF5"/>
    <w:rsid w:val="00D4301F"/>
    <w:rsid w:val="00D43293"/>
    <w:rsid w:val="00D4340D"/>
    <w:rsid w:val="00D434E3"/>
    <w:rsid w:val="00D43D4F"/>
    <w:rsid w:val="00D4430F"/>
    <w:rsid w:val="00D44A8D"/>
    <w:rsid w:val="00D44BB4"/>
    <w:rsid w:val="00D44C21"/>
    <w:rsid w:val="00D45445"/>
    <w:rsid w:val="00D45664"/>
    <w:rsid w:val="00D4581F"/>
    <w:rsid w:val="00D45B11"/>
    <w:rsid w:val="00D46B4A"/>
    <w:rsid w:val="00D46F8E"/>
    <w:rsid w:val="00D4735C"/>
    <w:rsid w:val="00D4767C"/>
    <w:rsid w:val="00D47687"/>
    <w:rsid w:val="00D47736"/>
    <w:rsid w:val="00D479DB"/>
    <w:rsid w:val="00D5035B"/>
    <w:rsid w:val="00D504A4"/>
    <w:rsid w:val="00D50968"/>
    <w:rsid w:val="00D50E9B"/>
    <w:rsid w:val="00D51126"/>
    <w:rsid w:val="00D51A01"/>
    <w:rsid w:val="00D51A9F"/>
    <w:rsid w:val="00D52865"/>
    <w:rsid w:val="00D53E76"/>
    <w:rsid w:val="00D54485"/>
    <w:rsid w:val="00D55207"/>
    <w:rsid w:val="00D55E46"/>
    <w:rsid w:val="00D56255"/>
    <w:rsid w:val="00D56A40"/>
    <w:rsid w:val="00D57327"/>
    <w:rsid w:val="00D57D32"/>
    <w:rsid w:val="00D57DD2"/>
    <w:rsid w:val="00D60694"/>
    <w:rsid w:val="00D60A63"/>
    <w:rsid w:val="00D61289"/>
    <w:rsid w:val="00D626E9"/>
    <w:rsid w:val="00D6272F"/>
    <w:rsid w:val="00D6292F"/>
    <w:rsid w:val="00D62E3B"/>
    <w:rsid w:val="00D63104"/>
    <w:rsid w:val="00D63951"/>
    <w:rsid w:val="00D639F2"/>
    <w:rsid w:val="00D63C6D"/>
    <w:rsid w:val="00D63C8C"/>
    <w:rsid w:val="00D63ED7"/>
    <w:rsid w:val="00D643C0"/>
    <w:rsid w:val="00D646CE"/>
    <w:rsid w:val="00D64983"/>
    <w:rsid w:val="00D649A3"/>
    <w:rsid w:val="00D64DF5"/>
    <w:rsid w:val="00D65140"/>
    <w:rsid w:val="00D65639"/>
    <w:rsid w:val="00D65A5E"/>
    <w:rsid w:val="00D66ECA"/>
    <w:rsid w:val="00D66F37"/>
    <w:rsid w:val="00D6719D"/>
    <w:rsid w:val="00D6765A"/>
    <w:rsid w:val="00D67730"/>
    <w:rsid w:val="00D7002F"/>
    <w:rsid w:val="00D7081C"/>
    <w:rsid w:val="00D72DDF"/>
    <w:rsid w:val="00D736A1"/>
    <w:rsid w:val="00D73F44"/>
    <w:rsid w:val="00D75954"/>
    <w:rsid w:val="00D765D1"/>
    <w:rsid w:val="00D778E7"/>
    <w:rsid w:val="00D77F75"/>
    <w:rsid w:val="00D80030"/>
    <w:rsid w:val="00D802B9"/>
    <w:rsid w:val="00D80818"/>
    <w:rsid w:val="00D8090A"/>
    <w:rsid w:val="00D8095A"/>
    <w:rsid w:val="00D80B97"/>
    <w:rsid w:val="00D80F7E"/>
    <w:rsid w:val="00D81434"/>
    <w:rsid w:val="00D8157E"/>
    <w:rsid w:val="00D81C3D"/>
    <w:rsid w:val="00D82753"/>
    <w:rsid w:val="00D8297A"/>
    <w:rsid w:val="00D82FAE"/>
    <w:rsid w:val="00D83513"/>
    <w:rsid w:val="00D837CA"/>
    <w:rsid w:val="00D838C6"/>
    <w:rsid w:val="00D84397"/>
    <w:rsid w:val="00D8447B"/>
    <w:rsid w:val="00D854D9"/>
    <w:rsid w:val="00D85579"/>
    <w:rsid w:val="00D85C31"/>
    <w:rsid w:val="00D86C54"/>
    <w:rsid w:val="00D870B0"/>
    <w:rsid w:val="00D87F4B"/>
    <w:rsid w:val="00D90691"/>
    <w:rsid w:val="00D90C70"/>
    <w:rsid w:val="00D90E5D"/>
    <w:rsid w:val="00D9143D"/>
    <w:rsid w:val="00D915D3"/>
    <w:rsid w:val="00D9166E"/>
    <w:rsid w:val="00D9191B"/>
    <w:rsid w:val="00D9194D"/>
    <w:rsid w:val="00D91DAF"/>
    <w:rsid w:val="00D925CB"/>
    <w:rsid w:val="00D931BE"/>
    <w:rsid w:val="00D93361"/>
    <w:rsid w:val="00D93511"/>
    <w:rsid w:val="00D93AA0"/>
    <w:rsid w:val="00D93E68"/>
    <w:rsid w:val="00D9409C"/>
    <w:rsid w:val="00D94854"/>
    <w:rsid w:val="00D94886"/>
    <w:rsid w:val="00D949DE"/>
    <w:rsid w:val="00D94AED"/>
    <w:rsid w:val="00D954D7"/>
    <w:rsid w:val="00D95A81"/>
    <w:rsid w:val="00D967E6"/>
    <w:rsid w:val="00D97580"/>
    <w:rsid w:val="00DA04AC"/>
    <w:rsid w:val="00DA05A7"/>
    <w:rsid w:val="00DA098D"/>
    <w:rsid w:val="00DA0AE7"/>
    <w:rsid w:val="00DA0B3E"/>
    <w:rsid w:val="00DA12DF"/>
    <w:rsid w:val="00DA1556"/>
    <w:rsid w:val="00DA195D"/>
    <w:rsid w:val="00DA24FF"/>
    <w:rsid w:val="00DA255C"/>
    <w:rsid w:val="00DA2751"/>
    <w:rsid w:val="00DA2828"/>
    <w:rsid w:val="00DA2CE8"/>
    <w:rsid w:val="00DA2F4D"/>
    <w:rsid w:val="00DA3024"/>
    <w:rsid w:val="00DA3143"/>
    <w:rsid w:val="00DA36AD"/>
    <w:rsid w:val="00DA3A18"/>
    <w:rsid w:val="00DA3A3B"/>
    <w:rsid w:val="00DA3B77"/>
    <w:rsid w:val="00DA4A13"/>
    <w:rsid w:val="00DA4BBA"/>
    <w:rsid w:val="00DA4C13"/>
    <w:rsid w:val="00DA4E11"/>
    <w:rsid w:val="00DA544C"/>
    <w:rsid w:val="00DA5619"/>
    <w:rsid w:val="00DA5CBF"/>
    <w:rsid w:val="00DA6CE8"/>
    <w:rsid w:val="00DA70A5"/>
    <w:rsid w:val="00DA759B"/>
    <w:rsid w:val="00DB068D"/>
    <w:rsid w:val="00DB09AB"/>
    <w:rsid w:val="00DB1313"/>
    <w:rsid w:val="00DB1DEA"/>
    <w:rsid w:val="00DB22C8"/>
    <w:rsid w:val="00DB277F"/>
    <w:rsid w:val="00DB27C7"/>
    <w:rsid w:val="00DB30FE"/>
    <w:rsid w:val="00DB3946"/>
    <w:rsid w:val="00DB3ACC"/>
    <w:rsid w:val="00DB3EF3"/>
    <w:rsid w:val="00DB48B5"/>
    <w:rsid w:val="00DB4A5A"/>
    <w:rsid w:val="00DB5254"/>
    <w:rsid w:val="00DB61E6"/>
    <w:rsid w:val="00DB6AE9"/>
    <w:rsid w:val="00DB7272"/>
    <w:rsid w:val="00DB7308"/>
    <w:rsid w:val="00DB77DB"/>
    <w:rsid w:val="00DB79FF"/>
    <w:rsid w:val="00DB7CCD"/>
    <w:rsid w:val="00DC03A4"/>
    <w:rsid w:val="00DC06C7"/>
    <w:rsid w:val="00DC0C67"/>
    <w:rsid w:val="00DC0D38"/>
    <w:rsid w:val="00DC15D5"/>
    <w:rsid w:val="00DC266D"/>
    <w:rsid w:val="00DC299B"/>
    <w:rsid w:val="00DC29A5"/>
    <w:rsid w:val="00DC2C78"/>
    <w:rsid w:val="00DC2D4D"/>
    <w:rsid w:val="00DC349D"/>
    <w:rsid w:val="00DC4389"/>
    <w:rsid w:val="00DC4B96"/>
    <w:rsid w:val="00DC4C7C"/>
    <w:rsid w:val="00DC5092"/>
    <w:rsid w:val="00DC51C1"/>
    <w:rsid w:val="00DC53F4"/>
    <w:rsid w:val="00DC5A72"/>
    <w:rsid w:val="00DC5B82"/>
    <w:rsid w:val="00DC5BEA"/>
    <w:rsid w:val="00DC5C89"/>
    <w:rsid w:val="00DC5C91"/>
    <w:rsid w:val="00DC5EAF"/>
    <w:rsid w:val="00DC5FD4"/>
    <w:rsid w:val="00DC6128"/>
    <w:rsid w:val="00DC6399"/>
    <w:rsid w:val="00DC67A9"/>
    <w:rsid w:val="00DC6A09"/>
    <w:rsid w:val="00DC6D97"/>
    <w:rsid w:val="00DC78FB"/>
    <w:rsid w:val="00DC7FAF"/>
    <w:rsid w:val="00DD0AAE"/>
    <w:rsid w:val="00DD0D0C"/>
    <w:rsid w:val="00DD0F60"/>
    <w:rsid w:val="00DD136B"/>
    <w:rsid w:val="00DD19AA"/>
    <w:rsid w:val="00DD2637"/>
    <w:rsid w:val="00DD2CE1"/>
    <w:rsid w:val="00DD2F31"/>
    <w:rsid w:val="00DD4D11"/>
    <w:rsid w:val="00DD5AF5"/>
    <w:rsid w:val="00DD5D88"/>
    <w:rsid w:val="00DD6076"/>
    <w:rsid w:val="00DD69A7"/>
    <w:rsid w:val="00DD6A1F"/>
    <w:rsid w:val="00DD6BE2"/>
    <w:rsid w:val="00DD6BFC"/>
    <w:rsid w:val="00DD6D03"/>
    <w:rsid w:val="00DD6D69"/>
    <w:rsid w:val="00DD6D84"/>
    <w:rsid w:val="00DD76F7"/>
    <w:rsid w:val="00DD77D1"/>
    <w:rsid w:val="00DD7C62"/>
    <w:rsid w:val="00DD7C80"/>
    <w:rsid w:val="00DE00C0"/>
    <w:rsid w:val="00DE0B6D"/>
    <w:rsid w:val="00DE0D80"/>
    <w:rsid w:val="00DE163D"/>
    <w:rsid w:val="00DE45DC"/>
    <w:rsid w:val="00DE5412"/>
    <w:rsid w:val="00DE56E0"/>
    <w:rsid w:val="00DE5D83"/>
    <w:rsid w:val="00DE6AFD"/>
    <w:rsid w:val="00DE77EC"/>
    <w:rsid w:val="00DF05B4"/>
    <w:rsid w:val="00DF0DEF"/>
    <w:rsid w:val="00DF1041"/>
    <w:rsid w:val="00DF1A03"/>
    <w:rsid w:val="00DF205A"/>
    <w:rsid w:val="00DF254B"/>
    <w:rsid w:val="00DF26A9"/>
    <w:rsid w:val="00DF2734"/>
    <w:rsid w:val="00DF2A17"/>
    <w:rsid w:val="00DF2C5C"/>
    <w:rsid w:val="00DF2D7A"/>
    <w:rsid w:val="00DF2FCF"/>
    <w:rsid w:val="00DF3446"/>
    <w:rsid w:val="00DF3711"/>
    <w:rsid w:val="00DF4E4A"/>
    <w:rsid w:val="00DF4EDC"/>
    <w:rsid w:val="00DF52F7"/>
    <w:rsid w:val="00DF5D10"/>
    <w:rsid w:val="00DF60C3"/>
    <w:rsid w:val="00DF685F"/>
    <w:rsid w:val="00DF68E8"/>
    <w:rsid w:val="00DF6A66"/>
    <w:rsid w:val="00DF6E36"/>
    <w:rsid w:val="00DF6F21"/>
    <w:rsid w:val="00DF7622"/>
    <w:rsid w:val="00DF7F7C"/>
    <w:rsid w:val="00E003D7"/>
    <w:rsid w:val="00E00EFE"/>
    <w:rsid w:val="00E016D7"/>
    <w:rsid w:val="00E0224F"/>
    <w:rsid w:val="00E02934"/>
    <w:rsid w:val="00E02B96"/>
    <w:rsid w:val="00E03262"/>
    <w:rsid w:val="00E03401"/>
    <w:rsid w:val="00E053BD"/>
    <w:rsid w:val="00E05799"/>
    <w:rsid w:val="00E05B4D"/>
    <w:rsid w:val="00E06537"/>
    <w:rsid w:val="00E07A6F"/>
    <w:rsid w:val="00E07F4E"/>
    <w:rsid w:val="00E07FC9"/>
    <w:rsid w:val="00E11DA6"/>
    <w:rsid w:val="00E11DB1"/>
    <w:rsid w:val="00E11DC4"/>
    <w:rsid w:val="00E127E7"/>
    <w:rsid w:val="00E128D9"/>
    <w:rsid w:val="00E12A22"/>
    <w:rsid w:val="00E12B2C"/>
    <w:rsid w:val="00E13563"/>
    <w:rsid w:val="00E1378F"/>
    <w:rsid w:val="00E13824"/>
    <w:rsid w:val="00E1404E"/>
    <w:rsid w:val="00E140D3"/>
    <w:rsid w:val="00E144D8"/>
    <w:rsid w:val="00E157DF"/>
    <w:rsid w:val="00E15CBA"/>
    <w:rsid w:val="00E15F93"/>
    <w:rsid w:val="00E167A4"/>
    <w:rsid w:val="00E16E27"/>
    <w:rsid w:val="00E16F1E"/>
    <w:rsid w:val="00E17161"/>
    <w:rsid w:val="00E17C28"/>
    <w:rsid w:val="00E17CF6"/>
    <w:rsid w:val="00E17E24"/>
    <w:rsid w:val="00E2057B"/>
    <w:rsid w:val="00E2104A"/>
    <w:rsid w:val="00E21792"/>
    <w:rsid w:val="00E2240A"/>
    <w:rsid w:val="00E22595"/>
    <w:rsid w:val="00E226AE"/>
    <w:rsid w:val="00E22D6B"/>
    <w:rsid w:val="00E238FA"/>
    <w:rsid w:val="00E23EB6"/>
    <w:rsid w:val="00E23FEC"/>
    <w:rsid w:val="00E240EA"/>
    <w:rsid w:val="00E24155"/>
    <w:rsid w:val="00E24A26"/>
    <w:rsid w:val="00E24AA4"/>
    <w:rsid w:val="00E24CD4"/>
    <w:rsid w:val="00E267CB"/>
    <w:rsid w:val="00E268C5"/>
    <w:rsid w:val="00E26A9F"/>
    <w:rsid w:val="00E26C10"/>
    <w:rsid w:val="00E26F14"/>
    <w:rsid w:val="00E2700E"/>
    <w:rsid w:val="00E279EB"/>
    <w:rsid w:val="00E27E0B"/>
    <w:rsid w:val="00E301E9"/>
    <w:rsid w:val="00E30280"/>
    <w:rsid w:val="00E3061F"/>
    <w:rsid w:val="00E30958"/>
    <w:rsid w:val="00E314F2"/>
    <w:rsid w:val="00E3173E"/>
    <w:rsid w:val="00E31A04"/>
    <w:rsid w:val="00E324F5"/>
    <w:rsid w:val="00E3298A"/>
    <w:rsid w:val="00E32EC4"/>
    <w:rsid w:val="00E33454"/>
    <w:rsid w:val="00E33BA0"/>
    <w:rsid w:val="00E34198"/>
    <w:rsid w:val="00E34676"/>
    <w:rsid w:val="00E34EBE"/>
    <w:rsid w:val="00E35A98"/>
    <w:rsid w:val="00E36010"/>
    <w:rsid w:val="00E36062"/>
    <w:rsid w:val="00E36B3B"/>
    <w:rsid w:val="00E36FF1"/>
    <w:rsid w:val="00E3703F"/>
    <w:rsid w:val="00E37185"/>
    <w:rsid w:val="00E37B5B"/>
    <w:rsid w:val="00E37BAB"/>
    <w:rsid w:val="00E37EC0"/>
    <w:rsid w:val="00E400AE"/>
    <w:rsid w:val="00E40FF2"/>
    <w:rsid w:val="00E41618"/>
    <w:rsid w:val="00E41C98"/>
    <w:rsid w:val="00E41C9E"/>
    <w:rsid w:val="00E42359"/>
    <w:rsid w:val="00E42565"/>
    <w:rsid w:val="00E425D3"/>
    <w:rsid w:val="00E42BDD"/>
    <w:rsid w:val="00E43209"/>
    <w:rsid w:val="00E43BD7"/>
    <w:rsid w:val="00E443BF"/>
    <w:rsid w:val="00E44716"/>
    <w:rsid w:val="00E44FC6"/>
    <w:rsid w:val="00E45298"/>
    <w:rsid w:val="00E45350"/>
    <w:rsid w:val="00E45ECD"/>
    <w:rsid w:val="00E46125"/>
    <w:rsid w:val="00E464E6"/>
    <w:rsid w:val="00E4656E"/>
    <w:rsid w:val="00E466A6"/>
    <w:rsid w:val="00E4696B"/>
    <w:rsid w:val="00E46FD8"/>
    <w:rsid w:val="00E47110"/>
    <w:rsid w:val="00E47791"/>
    <w:rsid w:val="00E47D5C"/>
    <w:rsid w:val="00E513E4"/>
    <w:rsid w:val="00E52221"/>
    <w:rsid w:val="00E52E1E"/>
    <w:rsid w:val="00E52FE8"/>
    <w:rsid w:val="00E5305A"/>
    <w:rsid w:val="00E55F5D"/>
    <w:rsid w:val="00E56243"/>
    <w:rsid w:val="00E5624D"/>
    <w:rsid w:val="00E5646E"/>
    <w:rsid w:val="00E56810"/>
    <w:rsid w:val="00E568F2"/>
    <w:rsid w:val="00E57336"/>
    <w:rsid w:val="00E57AB4"/>
    <w:rsid w:val="00E60A36"/>
    <w:rsid w:val="00E6173C"/>
    <w:rsid w:val="00E61D6D"/>
    <w:rsid w:val="00E61F26"/>
    <w:rsid w:val="00E62581"/>
    <w:rsid w:val="00E63661"/>
    <w:rsid w:val="00E64114"/>
    <w:rsid w:val="00E641F0"/>
    <w:rsid w:val="00E64715"/>
    <w:rsid w:val="00E64F3E"/>
    <w:rsid w:val="00E6532F"/>
    <w:rsid w:val="00E6569B"/>
    <w:rsid w:val="00E66248"/>
    <w:rsid w:val="00E662D3"/>
    <w:rsid w:val="00E66525"/>
    <w:rsid w:val="00E66E26"/>
    <w:rsid w:val="00E674E6"/>
    <w:rsid w:val="00E67AF9"/>
    <w:rsid w:val="00E70490"/>
    <w:rsid w:val="00E706CA"/>
    <w:rsid w:val="00E706F1"/>
    <w:rsid w:val="00E70C37"/>
    <w:rsid w:val="00E71CE6"/>
    <w:rsid w:val="00E71E34"/>
    <w:rsid w:val="00E71FDD"/>
    <w:rsid w:val="00E7227E"/>
    <w:rsid w:val="00E72962"/>
    <w:rsid w:val="00E72CFD"/>
    <w:rsid w:val="00E7347E"/>
    <w:rsid w:val="00E73779"/>
    <w:rsid w:val="00E73A72"/>
    <w:rsid w:val="00E7409B"/>
    <w:rsid w:val="00E7487C"/>
    <w:rsid w:val="00E74C06"/>
    <w:rsid w:val="00E74E45"/>
    <w:rsid w:val="00E74EF6"/>
    <w:rsid w:val="00E74F3F"/>
    <w:rsid w:val="00E74F7C"/>
    <w:rsid w:val="00E75103"/>
    <w:rsid w:val="00E7573E"/>
    <w:rsid w:val="00E75C8F"/>
    <w:rsid w:val="00E75E43"/>
    <w:rsid w:val="00E760DE"/>
    <w:rsid w:val="00E77236"/>
    <w:rsid w:val="00E77381"/>
    <w:rsid w:val="00E80737"/>
    <w:rsid w:val="00E80BD6"/>
    <w:rsid w:val="00E8103B"/>
    <w:rsid w:val="00E8142B"/>
    <w:rsid w:val="00E8184C"/>
    <w:rsid w:val="00E81A9B"/>
    <w:rsid w:val="00E82140"/>
    <w:rsid w:val="00E82704"/>
    <w:rsid w:val="00E82940"/>
    <w:rsid w:val="00E82DD4"/>
    <w:rsid w:val="00E82E16"/>
    <w:rsid w:val="00E83B4F"/>
    <w:rsid w:val="00E842F9"/>
    <w:rsid w:val="00E84B3A"/>
    <w:rsid w:val="00E84B65"/>
    <w:rsid w:val="00E84DD8"/>
    <w:rsid w:val="00E84EAC"/>
    <w:rsid w:val="00E853E9"/>
    <w:rsid w:val="00E85AE9"/>
    <w:rsid w:val="00E85E1D"/>
    <w:rsid w:val="00E868EE"/>
    <w:rsid w:val="00E86DC2"/>
    <w:rsid w:val="00E86DD5"/>
    <w:rsid w:val="00E86DFF"/>
    <w:rsid w:val="00E86EF2"/>
    <w:rsid w:val="00E87AB9"/>
    <w:rsid w:val="00E901BC"/>
    <w:rsid w:val="00E90454"/>
    <w:rsid w:val="00E905B3"/>
    <w:rsid w:val="00E9076B"/>
    <w:rsid w:val="00E90F56"/>
    <w:rsid w:val="00E910FA"/>
    <w:rsid w:val="00E91391"/>
    <w:rsid w:val="00E917D3"/>
    <w:rsid w:val="00E91EB2"/>
    <w:rsid w:val="00E91F48"/>
    <w:rsid w:val="00E92385"/>
    <w:rsid w:val="00E92747"/>
    <w:rsid w:val="00E928DF"/>
    <w:rsid w:val="00E92D12"/>
    <w:rsid w:val="00E92E18"/>
    <w:rsid w:val="00E93350"/>
    <w:rsid w:val="00E933AF"/>
    <w:rsid w:val="00E93DEC"/>
    <w:rsid w:val="00E9484B"/>
    <w:rsid w:val="00E9561A"/>
    <w:rsid w:val="00E96398"/>
    <w:rsid w:val="00E963B0"/>
    <w:rsid w:val="00E966B8"/>
    <w:rsid w:val="00E96D2F"/>
    <w:rsid w:val="00E96F47"/>
    <w:rsid w:val="00E97431"/>
    <w:rsid w:val="00E9752A"/>
    <w:rsid w:val="00E97786"/>
    <w:rsid w:val="00E97AD8"/>
    <w:rsid w:val="00E97B09"/>
    <w:rsid w:val="00EA01E5"/>
    <w:rsid w:val="00EA07BF"/>
    <w:rsid w:val="00EA153C"/>
    <w:rsid w:val="00EA2D22"/>
    <w:rsid w:val="00EA2FFE"/>
    <w:rsid w:val="00EA31D6"/>
    <w:rsid w:val="00EA3635"/>
    <w:rsid w:val="00EA38A5"/>
    <w:rsid w:val="00EA45D6"/>
    <w:rsid w:val="00EA461D"/>
    <w:rsid w:val="00EA52F5"/>
    <w:rsid w:val="00EA6174"/>
    <w:rsid w:val="00EA6E28"/>
    <w:rsid w:val="00EA6F45"/>
    <w:rsid w:val="00EA70B0"/>
    <w:rsid w:val="00EA771B"/>
    <w:rsid w:val="00EA7B79"/>
    <w:rsid w:val="00EA7E83"/>
    <w:rsid w:val="00EA7F60"/>
    <w:rsid w:val="00EB0169"/>
    <w:rsid w:val="00EB0611"/>
    <w:rsid w:val="00EB095D"/>
    <w:rsid w:val="00EB0B33"/>
    <w:rsid w:val="00EB1030"/>
    <w:rsid w:val="00EB121F"/>
    <w:rsid w:val="00EB15B9"/>
    <w:rsid w:val="00EB1A0A"/>
    <w:rsid w:val="00EB1A7F"/>
    <w:rsid w:val="00EB1BC3"/>
    <w:rsid w:val="00EB2277"/>
    <w:rsid w:val="00EB250B"/>
    <w:rsid w:val="00EB2A7F"/>
    <w:rsid w:val="00EB2EDE"/>
    <w:rsid w:val="00EB3A96"/>
    <w:rsid w:val="00EB3DF4"/>
    <w:rsid w:val="00EB4292"/>
    <w:rsid w:val="00EB4321"/>
    <w:rsid w:val="00EB45AD"/>
    <w:rsid w:val="00EB53B5"/>
    <w:rsid w:val="00EB5767"/>
    <w:rsid w:val="00EB5C93"/>
    <w:rsid w:val="00EB600A"/>
    <w:rsid w:val="00EB646C"/>
    <w:rsid w:val="00EC0391"/>
    <w:rsid w:val="00EC08A1"/>
    <w:rsid w:val="00EC0E12"/>
    <w:rsid w:val="00EC148B"/>
    <w:rsid w:val="00EC2325"/>
    <w:rsid w:val="00EC2B58"/>
    <w:rsid w:val="00EC2C02"/>
    <w:rsid w:val="00EC4D92"/>
    <w:rsid w:val="00EC53C6"/>
    <w:rsid w:val="00EC5658"/>
    <w:rsid w:val="00EC58BE"/>
    <w:rsid w:val="00EC5939"/>
    <w:rsid w:val="00EC5B33"/>
    <w:rsid w:val="00EC62EB"/>
    <w:rsid w:val="00EC66A6"/>
    <w:rsid w:val="00EC6C43"/>
    <w:rsid w:val="00EC7B66"/>
    <w:rsid w:val="00ED016C"/>
    <w:rsid w:val="00ED0693"/>
    <w:rsid w:val="00ED07F8"/>
    <w:rsid w:val="00ED0DC8"/>
    <w:rsid w:val="00ED2291"/>
    <w:rsid w:val="00ED273A"/>
    <w:rsid w:val="00ED28E2"/>
    <w:rsid w:val="00ED290B"/>
    <w:rsid w:val="00ED2943"/>
    <w:rsid w:val="00ED2B40"/>
    <w:rsid w:val="00ED33C2"/>
    <w:rsid w:val="00ED4CA8"/>
    <w:rsid w:val="00ED5342"/>
    <w:rsid w:val="00ED57D3"/>
    <w:rsid w:val="00ED57D6"/>
    <w:rsid w:val="00ED6FE0"/>
    <w:rsid w:val="00ED728B"/>
    <w:rsid w:val="00ED766E"/>
    <w:rsid w:val="00ED7A2F"/>
    <w:rsid w:val="00EE0B39"/>
    <w:rsid w:val="00EE0BD3"/>
    <w:rsid w:val="00EE145F"/>
    <w:rsid w:val="00EE1DC1"/>
    <w:rsid w:val="00EE1EFA"/>
    <w:rsid w:val="00EE204C"/>
    <w:rsid w:val="00EE2D9E"/>
    <w:rsid w:val="00EE35C9"/>
    <w:rsid w:val="00EE3FDF"/>
    <w:rsid w:val="00EE4D17"/>
    <w:rsid w:val="00EE5014"/>
    <w:rsid w:val="00EE5665"/>
    <w:rsid w:val="00EE57B3"/>
    <w:rsid w:val="00EE58C1"/>
    <w:rsid w:val="00EE5D5E"/>
    <w:rsid w:val="00EE62BB"/>
    <w:rsid w:val="00EE646D"/>
    <w:rsid w:val="00EE692C"/>
    <w:rsid w:val="00EE7729"/>
    <w:rsid w:val="00EE787C"/>
    <w:rsid w:val="00EF067C"/>
    <w:rsid w:val="00EF096F"/>
    <w:rsid w:val="00EF194A"/>
    <w:rsid w:val="00EF1A09"/>
    <w:rsid w:val="00EF1DAB"/>
    <w:rsid w:val="00EF1FE8"/>
    <w:rsid w:val="00EF2126"/>
    <w:rsid w:val="00EF28FC"/>
    <w:rsid w:val="00EF2A67"/>
    <w:rsid w:val="00EF318D"/>
    <w:rsid w:val="00EF3225"/>
    <w:rsid w:val="00EF3C67"/>
    <w:rsid w:val="00EF3FCA"/>
    <w:rsid w:val="00EF429C"/>
    <w:rsid w:val="00EF494F"/>
    <w:rsid w:val="00EF4D0A"/>
    <w:rsid w:val="00EF5836"/>
    <w:rsid w:val="00EF5F39"/>
    <w:rsid w:val="00EF6598"/>
    <w:rsid w:val="00EF6D5F"/>
    <w:rsid w:val="00EF6E85"/>
    <w:rsid w:val="00EF6F13"/>
    <w:rsid w:val="00EF792B"/>
    <w:rsid w:val="00EF79E7"/>
    <w:rsid w:val="00F00052"/>
    <w:rsid w:val="00F000FE"/>
    <w:rsid w:val="00F00B33"/>
    <w:rsid w:val="00F00F1E"/>
    <w:rsid w:val="00F00F88"/>
    <w:rsid w:val="00F0105B"/>
    <w:rsid w:val="00F01F1C"/>
    <w:rsid w:val="00F02233"/>
    <w:rsid w:val="00F0304F"/>
    <w:rsid w:val="00F03133"/>
    <w:rsid w:val="00F03143"/>
    <w:rsid w:val="00F03199"/>
    <w:rsid w:val="00F032D4"/>
    <w:rsid w:val="00F0338B"/>
    <w:rsid w:val="00F0355F"/>
    <w:rsid w:val="00F048C2"/>
    <w:rsid w:val="00F04AAB"/>
    <w:rsid w:val="00F04E36"/>
    <w:rsid w:val="00F05304"/>
    <w:rsid w:val="00F05A05"/>
    <w:rsid w:val="00F05C48"/>
    <w:rsid w:val="00F066CE"/>
    <w:rsid w:val="00F06909"/>
    <w:rsid w:val="00F0736E"/>
    <w:rsid w:val="00F07412"/>
    <w:rsid w:val="00F0755C"/>
    <w:rsid w:val="00F07CC6"/>
    <w:rsid w:val="00F100BF"/>
    <w:rsid w:val="00F10AE4"/>
    <w:rsid w:val="00F10C95"/>
    <w:rsid w:val="00F114B6"/>
    <w:rsid w:val="00F122D9"/>
    <w:rsid w:val="00F1261A"/>
    <w:rsid w:val="00F13235"/>
    <w:rsid w:val="00F13885"/>
    <w:rsid w:val="00F13FF5"/>
    <w:rsid w:val="00F1409F"/>
    <w:rsid w:val="00F14109"/>
    <w:rsid w:val="00F141D6"/>
    <w:rsid w:val="00F144E7"/>
    <w:rsid w:val="00F1483B"/>
    <w:rsid w:val="00F15310"/>
    <w:rsid w:val="00F15854"/>
    <w:rsid w:val="00F15865"/>
    <w:rsid w:val="00F16064"/>
    <w:rsid w:val="00F16B5F"/>
    <w:rsid w:val="00F16C54"/>
    <w:rsid w:val="00F16CEF"/>
    <w:rsid w:val="00F1779F"/>
    <w:rsid w:val="00F20434"/>
    <w:rsid w:val="00F21212"/>
    <w:rsid w:val="00F21452"/>
    <w:rsid w:val="00F21F44"/>
    <w:rsid w:val="00F22502"/>
    <w:rsid w:val="00F22852"/>
    <w:rsid w:val="00F23556"/>
    <w:rsid w:val="00F23955"/>
    <w:rsid w:val="00F23BD8"/>
    <w:rsid w:val="00F23C27"/>
    <w:rsid w:val="00F23C9E"/>
    <w:rsid w:val="00F254E4"/>
    <w:rsid w:val="00F25A41"/>
    <w:rsid w:val="00F26275"/>
    <w:rsid w:val="00F26C3A"/>
    <w:rsid w:val="00F26D0F"/>
    <w:rsid w:val="00F26E2A"/>
    <w:rsid w:val="00F2713B"/>
    <w:rsid w:val="00F27AF0"/>
    <w:rsid w:val="00F27E81"/>
    <w:rsid w:val="00F30096"/>
    <w:rsid w:val="00F30AE3"/>
    <w:rsid w:val="00F30B18"/>
    <w:rsid w:val="00F30F4A"/>
    <w:rsid w:val="00F31388"/>
    <w:rsid w:val="00F316B4"/>
    <w:rsid w:val="00F316F9"/>
    <w:rsid w:val="00F31A8A"/>
    <w:rsid w:val="00F31AFA"/>
    <w:rsid w:val="00F323D0"/>
    <w:rsid w:val="00F3254F"/>
    <w:rsid w:val="00F328AE"/>
    <w:rsid w:val="00F33462"/>
    <w:rsid w:val="00F335EE"/>
    <w:rsid w:val="00F33BC7"/>
    <w:rsid w:val="00F3421D"/>
    <w:rsid w:val="00F34416"/>
    <w:rsid w:val="00F3488A"/>
    <w:rsid w:val="00F35BFA"/>
    <w:rsid w:val="00F36C0C"/>
    <w:rsid w:val="00F377C2"/>
    <w:rsid w:val="00F37ADA"/>
    <w:rsid w:val="00F401A0"/>
    <w:rsid w:val="00F401DE"/>
    <w:rsid w:val="00F403A3"/>
    <w:rsid w:val="00F40D00"/>
    <w:rsid w:val="00F411FD"/>
    <w:rsid w:val="00F41E3D"/>
    <w:rsid w:val="00F41FF4"/>
    <w:rsid w:val="00F4242D"/>
    <w:rsid w:val="00F42622"/>
    <w:rsid w:val="00F42A68"/>
    <w:rsid w:val="00F42AC1"/>
    <w:rsid w:val="00F42C7C"/>
    <w:rsid w:val="00F43618"/>
    <w:rsid w:val="00F43CDD"/>
    <w:rsid w:val="00F43D72"/>
    <w:rsid w:val="00F43DA5"/>
    <w:rsid w:val="00F44014"/>
    <w:rsid w:val="00F442B8"/>
    <w:rsid w:val="00F444B6"/>
    <w:rsid w:val="00F44AD0"/>
    <w:rsid w:val="00F4550B"/>
    <w:rsid w:val="00F45532"/>
    <w:rsid w:val="00F45799"/>
    <w:rsid w:val="00F464C9"/>
    <w:rsid w:val="00F4656E"/>
    <w:rsid w:val="00F47175"/>
    <w:rsid w:val="00F47535"/>
    <w:rsid w:val="00F47648"/>
    <w:rsid w:val="00F4770C"/>
    <w:rsid w:val="00F509B0"/>
    <w:rsid w:val="00F50A72"/>
    <w:rsid w:val="00F51344"/>
    <w:rsid w:val="00F51363"/>
    <w:rsid w:val="00F518F2"/>
    <w:rsid w:val="00F51D9A"/>
    <w:rsid w:val="00F52774"/>
    <w:rsid w:val="00F52D2A"/>
    <w:rsid w:val="00F52D79"/>
    <w:rsid w:val="00F531AF"/>
    <w:rsid w:val="00F537D0"/>
    <w:rsid w:val="00F53BBF"/>
    <w:rsid w:val="00F53C94"/>
    <w:rsid w:val="00F54392"/>
    <w:rsid w:val="00F545EA"/>
    <w:rsid w:val="00F54A0A"/>
    <w:rsid w:val="00F550AF"/>
    <w:rsid w:val="00F5535E"/>
    <w:rsid w:val="00F55911"/>
    <w:rsid w:val="00F55A4C"/>
    <w:rsid w:val="00F55AAD"/>
    <w:rsid w:val="00F55AC5"/>
    <w:rsid w:val="00F55CA1"/>
    <w:rsid w:val="00F55D4E"/>
    <w:rsid w:val="00F55F8A"/>
    <w:rsid w:val="00F565E3"/>
    <w:rsid w:val="00F57019"/>
    <w:rsid w:val="00F571C3"/>
    <w:rsid w:val="00F577B6"/>
    <w:rsid w:val="00F6008C"/>
    <w:rsid w:val="00F60C58"/>
    <w:rsid w:val="00F6105A"/>
    <w:rsid w:val="00F614E3"/>
    <w:rsid w:val="00F61659"/>
    <w:rsid w:val="00F618EC"/>
    <w:rsid w:val="00F6239E"/>
    <w:rsid w:val="00F62BDA"/>
    <w:rsid w:val="00F63D69"/>
    <w:rsid w:val="00F63DD2"/>
    <w:rsid w:val="00F63FFE"/>
    <w:rsid w:val="00F6443A"/>
    <w:rsid w:val="00F65393"/>
    <w:rsid w:val="00F65792"/>
    <w:rsid w:val="00F65A8D"/>
    <w:rsid w:val="00F65B4A"/>
    <w:rsid w:val="00F65E00"/>
    <w:rsid w:val="00F66161"/>
    <w:rsid w:val="00F6652F"/>
    <w:rsid w:val="00F67DE6"/>
    <w:rsid w:val="00F70115"/>
    <w:rsid w:val="00F70666"/>
    <w:rsid w:val="00F711A2"/>
    <w:rsid w:val="00F71457"/>
    <w:rsid w:val="00F72497"/>
    <w:rsid w:val="00F73344"/>
    <w:rsid w:val="00F73719"/>
    <w:rsid w:val="00F73AA7"/>
    <w:rsid w:val="00F73CB2"/>
    <w:rsid w:val="00F7413E"/>
    <w:rsid w:val="00F746DC"/>
    <w:rsid w:val="00F748F3"/>
    <w:rsid w:val="00F74CD3"/>
    <w:rsid w:val="00F74E90"/>
    <w:rsid w:val="00F751BC"/>
    <w:rsid w:val="00F756BA"/>
    <w:rsid w:val="00F75C44"/>
    <w:rsid w:val="00F75C89"/>
    <w:rsid w:val="00F769E0"/>
    <w:rsid w:val="00F76A3A"/>
    <w:rsid w:val="00F76E66"/>
    <w:rsid w:val="00F77452"/>
    <w:rsid w:val="00F775A7"/>
    <w:rsid w:val="00F77FB4"/>
    <w:rsid w:val="00F80790"/>
    <w:rsid w:val="00F80E68"/>
    <w:rsid w:val="00F81065"/>
    <w:rsid w:val="00F81653"/>
    <w:rsid w:val="00F817E2"/>
    <w:rsid w:val="00F81820"/>
    <w:rsid w:val="00F81F2E"/>
    <w:rsid w:val="00F821A0"/>
    <w:rsid w:val="00F82232"/>
    <w:rsid w:val="00F82A76"/>
    <w:rsid w:val="00F83029"/>
    <w:rsid w:val="00F8378D"/>
    <w:rsid w:val="00F83F07"/>
    <w:rsid w:val="00F846A1"/>
    <w:rsid w:val="00F8471F"/>
    <w:rsid w:val="00F8480C"/>
    <w:rsid w:val="00F852C1"/>
    <w:rsid w:val="00F853F9"/>
    <w:rsid w:val="00F8559C"/>
    <w:rsid w:val="00F86303"/>
    <w:rsid w:val="00F863A6"/>
    <w:rsid w:val="00F873FB"/>
    <w:rsid w:val="00F87501"/>
    <w:rsid w:val="00F87D78"/>
    <w:rsid w:val="00F87D8C"/>
    <w:rsid w:val="00F911BA"/>
    <w:rsid w:val="00F91C43"/>
    <w:rsid w:val="00F929DF"/>
    <w:rsid w:val="00F92C7C"/>
    <w:rsid w:val="00F930BD"/>
    <w:rsid w:val="00F933B8"/>
    <w:rsid w:val="00F938A6"/>
    <w:rsid w:val="00F9401A"/>
    <w:rsid w:val="00F942BB"/>
    <w:rsid w:val="00F942C6"/>
    <w:rsid w:val="00F943AB"/>
    <w:rsid w:val="00F949D5"/>
    <w:rsid w:val="00F96580"/>
    <w:rsid w:val="00F96DDF"/>
    <w:rsid w:val="00F9706F"/>
    <w:rsid w:val="00F974E6"/>
    <w:rsid w:val="00FA018C"/>
    <w:rsid w:val="00FA1407"/>
    <w:rsid w:val="00FA16C4"/>
    <w:rsid w:val="00FA2CAD"/>
    <w:rsid w:val="00FA34BF"/>
    <w:rsid w:val="00FA35C2"/>
    <w:rsid w:val="00FA3BD5"/>
    <w:rsid w:val="00FA4977"/>
    <w:rsid w:val="00FA51A9"/>
    <w:rsid w:val="00FA585D"/>
    <w:rsid w:val="00FA5928"/>
    <w:rsid w:val="00FA59CD"/>
    <w:rsid w:val="00FA6B33"/>
    <w:rsid w:val="00FA72EB"/>
    <w:rsid w:val="00FA7DA6"/>
    <w:rsid w:val="00FB0012"/>
    <w:rsid w:val="00FB0F7D"/>
    <w:rsid w:val="00FB111D"/>
    <w:rsid w:val="00FB201E"/>
    <w:rsid w:val="00FB2257"/>
    <w:rsid w:val="00FB26DC"/>
    <w:rsid w:val="00FB286F"/>
    <w:rsid w:val="00FB34D5"/>
    <w:rsid w:val="00FB3994"/>
    <w:rsid w:val="00FB3C30"/>
    <w:rsid w:val="00FB3D80"/>
    <w:rsid w:val="00FB3DC3"/>
    <w:rsid w:val="00FB47DE"/>
    <w:rsid w:val="00FB4B54"/>
    <w:rsid w:val="00FB4B9A"/>
    <w:rsid w:val="00FB4D01"/>
    <w:rsid w:val="00FB4F31"/>
    <w:rsid w:val="00FB51CF"/>
    <w:rsid w:val="00FB58A5"/>
    <w:rsid w:val="00FB5E0C"/>
    <w:rsid w:val="00FB5ED0"/>
    <w:rsid w:val="00FB60A8"/>
    <w:rsid w:val="00FB694E"/>
    <w:rsid w:val="00FB724D"/>
    <w:rsid w:val="00FB7A58"/>
    <w:rsid w:val="00FB7E4C"/>
    <w:rsid w:val="00FC06E9"/>
    <w:rsid w:val="00FC07F5"/>
    <w:rsid w:val="00FC0B71"/>
    <w:rsid w:val="00FC0E25"/>
    <w:rsid w:val="00FC15C8"/>
    <w:rsid w:val="00FC1BE1"/>
    <w:rsid w:val="00FC28AB"/>
    <w:rsid w:val="00FC2CD3"/>
    <w:rsid w:val="00FC2CD6"/>
    <w:rsid w:val="00FC2D43"/>
    <w:rsid w:val="00FC375A"/>
    <w:rsid w:val="00FC37BF"/>
    <w:rsid w:val="00FC3B7E"/>
    <w:rsid w:val="00FC4276"/>
    <w:rsid w:val="00FC5B6D"/>
    <w:rsid w:val="00FC5C84"/>
    <w:rsid w:val="00FC5FB3"/>
    <w:rsid w:val="00FC6706"/>
    <w:rsid w:val="00FC68ED"/>
    <w:rsid w:val="00FC6A7F"/>
    <w:rsid w:val="00FC720C"/>
    <w:rsid w:val="00FD0785"/>
    <w:rsid w:val="00FD07F7"/>
    <w:rsid w:val="00FD0C60"/>
    <w:rsid w:val="00FD0C83"/>
    <w:rsid w:val="00FD0CFA"/>
    <w:rsid w:val="00FD11A8"/>
    <w:rsid w:val="00FD122B"/>
    <w:rsid w:val="00FD172F"/>
    <w:rsid w:val="00FD1B92"/>
    <w:rsid w:val="00FD1DEC"/>
    <w:rsid w:val="00FD1E7D"/>
    <w:rsid w:val="00FD23D5"/>
    <w:rsid w:val="00FD2C2C"/>
    <w:rsid w:val="00FD2C55"/>
    <w:rsid w:val="00FD2E4C"/>
    <w:rsid w:val="00FD39AD"/>
    <w:rsid w:val="00FD42FE"/>
    <w:rsid w:val="00FD43E8"/>
    <w:rsid w:val="00FD4630"/>
    <w:rsid w:val="00FD4676"/>
    <w:rsid w:val="00FD4796"/>
    <w:rsid w:val="00FD52F7"/>
    <w:rsid w:val="00FD5A35"/>
    <w:rsid w:val="00FD5D07"/>
    <w:rsid w:val="00FD5E2E"/>
    <w:rsid w:val="00FD5E95"/>
    <w:rsid w:val="00FD6021"/>
    <w:rsid w:val="00FD621E"/>
    <w:rsid w:val="00FD65BC"/>
    <w:rsid w:val="00FD6BF8"/>
    <w:rsid w:val="00FD6CE1"/>
    <w:rsid w:val="00FD7054"/>
    <w:rsid w:val="00FD72C8"/>
    <w:rsid w:val="00FD730F"/>
    <w:rsid w:val="00FE0A8E"/>
    <w:rsid w:val="00FE0F32"/>
    <w:rsid w:val="00FE105D"/>
    <w:rsid w:val="00FE109E"/>
    <w:rsid w:val="00FE11BC"/>
    <w:rsid w:val="00FE1688"/>
    <w:rsid w:val="00FE19F7"/>
    <w:rsid w:val="00FE2003"/>
    <w:rsid w:val="00FE223C"/>
    <w:rsid w:val="00FE24ED"/>
    <w:rsid w:val="00FE278A"/>
    <w:rsid w:val="00FE2D6B"/>
    <w:rsid w:val="00FE2D72"/>
    <w:rsid w:val="00FE5451"/>
    <w:rsid w:val="00FE59A8"/>
    <w:rsid w:val="00FE6F1F"/>
    <w:rsid w:val="00FE7051"/>
    <w:rsid w:val="00FE70EF"/>
    <w:rsid w:val="00FE7690"/>
    <w:rsid w:val="00FE76F9"/>
    <w:rsid w:val="00FF022E"/>
    <w:rsid w:val="00FF0949"/>
    <w:rsid w:val="00FF0C0F"/>
    <w:rsid w:val="00FF108D"/>
    <w:rsid w:val="00FF1E27"/>
    <w:rsid w:val="00FF2B83"/>
    <w:rsid w:val="00FF335C"/>
    <w:rsid w:val="00FF33A8"/>
    <w:rsid w:val="00FF367A"/>
    <w:rsid w:val="00FF3690"/>
    <w:rsid w:val="00FF3ACC"/>
    <w:rsid w:val="00FF4127"/>
    <w:rsid w:val="00FF4695"/>
    <w:rsid w:val="00FF4949"/>
    <w:rsid w:val="00FF496B"/>
    <w:rsid w:val="00FF4AAB"/>
    <w:rsid w:val="00FF4D2E"/>
    <w:rsid w:val="00FF6ABE"/>
    <w:rsid w:val="00FF6D8C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C963407-644F-394A-A2AB-9E83056E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Odstavecseseznamem">
    <w:name w:val="List Paragraph"/>
    <w:basedOn w:val="Normln"/>
    <w:uiPriority w:val="34"/>
    <w:qFormat/>
    <w:rsid w:val="00E425D3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850F3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rsid w:val="007022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0228F"/>
    <w:rPr>
      <w:rFonts w:ascii="Segoe UI" w:hAnsi="Segoe UI" w:cs="Segoe UI"/>
      <w:sz w:val="18"/>
      <w:szCs w:val="18"/>
    </w:rPr>
  </w:style>
  <w:style w:type="paragraph" w:customStyle="1" w:styleId="7jmenodoku">
    <w:name w:val="_7jmeno_doku"/>
    <w:basedOn w:val="Normln"/>
    <w:rsid w:val="00D47687"/>
    <w:pPr>
      <w:spacing w:before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uc">
    <w:name w:val="_tuc"/>
    <w:rsid w:val="00D47687"/>
    <w:rPr>
      <w:rFonts w:ascii="Times New Roman" w:hAnsi="Times New Roman" w:cs="Times New Roman" w:hint="default"/>
      <w:b/>
      <w:bCs/>
    </w:rPr>
  </w:style>
  <w:style w:type="character" w:styleId="Hypertextovodkaz">
    <w:name w:val="Hyperlink"/>
    <w:uiPriority w:val="99"/>
    <w:unhideWhenUsed/>
    <w:rsid w:val="00DC5092"/>
    <w:rPr>
      <w:color w:val="0000FF"/>
      <w:u w:val="single"/>
    </w:rPr>
  </w:style>
  <w:style w:type="character" w:styleId="Siln">
    <w:name w:val="Strong"/>
    <w:uiPriority w:val="22"/>
    <w:qFormat/>
    <w:rsid w:val="00D029BE"/>
    <w:rPr>
      <w:b/>
      <w:bCs/>
    </w:rPr>
  </w:style>
  <w:style w:type="paragraph" w:customStyle="1" w:styleId="fr-tag">
    <w:name w:val="fr-tag"/>
    <w:basedOn w:val="Normln"/>
    <w:rsid w:val="004A71A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</w:rPr>
  </w:style>
  <w:style w:type="paragraph" w:customStyle="1" w:styleId="dc-">
    <w:name w:val="dc-"/>
    <w:basedOn w:val="Normln"/>
    <w:rsid w:val="001C5EC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410FD4"/>
    <w:pPr>
      <w:spacing w:line="240" w:lineRule="auto"/>
    </w:pPr>
    <w:rPr>
      <w:rFonts w:ascii="Calibri" w:eastAsia="Calibri" w:hAnsi="Calibri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410FD4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 /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ms274531\Star&#225;%20data\Dokumenty\TISK+web\servis\&#218;&#345;edn&#237;%20dopis%2025%20let.dot" TargetMode="Externa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32142-DAEC-4AB7-8187-0E52AC5B1D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 dopis 25 let.dot</Template>
  <TotalTime>2</TotalTime>
  <Pages>1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ŠAFÁŘOVÁ Marie</dc:creator>
  <cp:keywords/>
  <dc:description/>
  <cp:lastModifiedBy>Martina Matoušková</cp:lastModifiedBy>
  <cp:revision>2</cp:revision>
  <cp:lastPrinted>2021-09-21T05:12:00Z</cp:lastPrinted>
  <dcterms:created xsi:type="dcterms:W3CDTF">2022-06-08T09:56:00Z</dcterms:created>
  <dcterms:modified xsi:type="dcterms:W3CDTF">2022-06-08T09:56:00Z</dcterms:modified>
</cp:coreProperties>
</file>